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99E60" w14:textId="77777777" w:rsidR="004A014F" w:rsidRDefault="003C41D1" w:rsidP="00B40B47">
      <w:pPr>
        <w:pStyle w:val="BodyText"/>
        <w:rPr>
          <w:rFonts w:ascii="Times New Roman"/>
          <w:sz w:val="20"/>
        </w:rPr>
      </w:pPr>
      <w:bookmarkStart w:id="0" w:name="_Hlk134018311"/>
      <w:r>
        <w:rPr>
          <w:noProof/>
        </w:rPr>
        <w:drawing>
          <wp:anchor distT="0" distB="0" distL="114300" distR="114300" simplePos="0" relativeHeight="251657728" behindDoc="0" locked="0" layoutInCell="1" allowOverlap="1" wp14:anchorId="4090D23A" wp14:editId="0EDDDC7B">
            <wp:simplePos x="0" y="0"/>
            <wp:positionH relativeFrom="column">
              <wp:posOffset>5887085</wp:posOffset>
            </wp:positionH>
            <wp:positionV relativeFrom="paragraph">
              <wp:posOffset>-841375</wp:posOffset>
            </wp:positionV>
            <wp:extent cx="1306830" cy="828675"/>
            <wp:effectExtent l="0" t="0" r="0" b="0"/>
            <wp:wrapSquare wrapText="bothSides"/>
            <wp:docPr id="2" name="Picture 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306830" cy="828675"/>
                    </a:xfrm>
                    <a:prstGeom prst="rect">
                      <a:avLst/>
                    </a:prstGeom>
                  </pic:spPr>
                </pic:pic>
              </a:graphicData>
            </a:graphic>
            <wp14:sizeRelH relativeFrom="margin">
              <wp14:pctWidth>0</wp14:pctWidth>
            </wp14:sizeRelH>
            <wp14:sizeRelV relativeFrom="margin">
              <wp14:pctHeight>0</wp14:pctHeight>
            </wp14:sizeRelV>
          </wp:anchor>
        </w:drawing>
      </w:r>
    </w:p>
    <w:p w14:paraId="790DB96A" w14:textId="77777777" w:rsidR="004A014F" w:rsidRDefault="004A014F" w:rsidP="00B40B47">
      <w:pPr>
        <w:pStyle w:val="BodyText"/>
      </w:pPr>
    </w:p>
    <w:p w14:paraId="51A40561" w14:textId="23175ECA" w:rsidR="00165545" w:rsidRPr="00E51A0D" w:rsidRDefault="000744BF" w:rsidP="00E51A0D">
      <w:pPr>
        <w:pStyle w:val="Heading1"/>
      </w:pPr>
      <w:r>
        <w:t>Grants &amp; Learning Officer</w:t>
      </w:r>
      <w:r w:rsidR="001B06CD">
        <w:t xml:space="preserve"> Applica</w:t>
      </w:r>
      <w:r w:rsidR="00786D2B">
        <w:t xml:space="preserve">tion </w:t>
      </w:r>
      <w:r w:rsidR="001B06CD">
        <w:t>Form</w:t>
      </w:r>
    </w:p>
    <w:p w14:paraId="10AF1D68" w14:textId="77777777" w:rsidR="001B06CD" w:rsidRDefault="001B06CD" w:rsidP="001B06CD">
      <w:pPr>
        <w:pStyle w:val="BodyText"/>
        <w:spacing w:before="0" w:after="0"/>
        <w:jc w:val="both"/>
      </w:pPr>
    </w:p>
    <w:p w14:paraId="31EDDCEA" w14:textId="148049DE" w:rsidR="00573744" w:rsidRDefault="001B06CD" w:rsidP="00646196">
      <w:pPr>
        <w:pStyle w:val="Heading2"/>
      </w:pPr>
      <w:r>
        <w:t>Contact Details</w:t>
      </w:r>
    </w:p>
    <w:tbl>
      <w:tblPr>
        <w:tblStyle w:val="TableGrid1"/>
        <w:tblW w:w="0" w:type="auto"/>
        <w:tblInd w:w="622" w:type="dxa"/>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tblLook w:val="04A0" w:firstRow="1" w:lastRow="0" w:firstColumn="1" w:lastColumn="0" w:noHBand="0" w:noVBand="1"/>
      </w:tblPr>
      <w:tblGrid>
        <w:gridCol w:w="1668"/>
        <w:gridCol w:w="7483"/>
      </w:tblGrid>
      <w:tr w:rsidR="001B06CD" w:rsidRPr="001B06CD" w14:paraId="128E843D" w14:textId="77777777" w:rsidTr="00622451">
        <w:trPr>
          <w:trHeight w:val="464"/>
        </w:trPr>
        <w:tc>
          <w:tcPr>
            <w:tcW w:w="1668" w:type="dxa"/>
          </w:tcPr>
          <w:p w14:paraId="7319D631" w14:textId="39DE20F8" w:rsidR="001B06CD" w:rsidRPr="00B21D8D" w:rsidRDefault="004A2540" w:rsidP="00646196">
            <w:pPr>
              <w:rPr>
                <w:rFonts w:ascii="Open Sans Light" w:eastAsia="Times New Roman" w:hAnsi="Open Sans Light" w:cs="Open Sans Light"/>
                <w:lang w:val="en-US"/>
              </w:rPr>
            </w:pPr>
            <w:r w:rsidRPr="00B21D8D">
              <w:t>Forenames:</w:t>
            </w:r>
          </w:p>
        </w:tc>
        <w:tc>
          <w:tcPr>
            <w:tcW w:w="7483" w:type="dxa"/>
          </w:tcPr>
          <w:p w14:paraId="413B1482" w14:textId="77777777" w:rsidR="001B06CD" w:rsidRPr="001B06CD" w:rsidRDefault="001B06CD" w:rsidP="00646196">
            <w:pPr>
              <w:rPr>
                <w:rFonts w:ascii="Arial" w:eastAsia="Times New Roman" w:hAnsi="Arial" w:cs="Arial"/>
                <w:sz w:val="20"/>
                <w:szCs w:val="20"/>
                <w:lang w:val="en-US"/>
              </w:rPr>
            </w:pPr>
          </w:p>
        </w:tc>
      </w:tr>
      <w:tr w:rsidR="001B06CD" w:rsidRPr="001B06CD" w14:paraId="7AAF6890" w14:textId="77777777" w:rsidTr="00622451">
        <w:trPr>
          <w:trHeight w:val="398"/>
        </w:trPr>
        <w:tc>
          <w:tcPr>
            <w:tcW w:w="1668" w:type="dxa"/>
          </w:tcPr>
          <w:p w14:paraId="0073D6CE" w14:textId="588C1F71" w:rsidR="001B06CD" w:rsidRPr="00B21D8D" w:rsidRDefault="004A2540" w:rsidP="00646196">
            <w:pPr>
              <w:rPr>
                <w:rFonts w:ascii="Open Sans Light" w:eastAsia="Times New Roman" w:hAnsi="Open Sans Light" w:cs="Open Sans Light"/>
                <w:lang w:val="en-US"/>
              </w:rPr>
            </w:pPr>
            <w:r w:rsidRPr="00B21D8D">
              <w:t>Surname:</w:t>
            </w:r>
          </w:p>
        </w:tc>
        <w:tc>
          <w:tcPr>
            <w:tcW w:w="7483" w:type="dxa"/>
          </w:tcPr>
          <w:p w14:paraId="77044A9D" w14:textId="77777777" w:rsidR="001B06CD" w:rsidRPr="001B06CD" w:rsidRDefault="001B06CD" w:rsidP="00646196">
            <w:pPr>
              <w:rPr>
                <w:rFonts w:ascii="Arial" w:eastAsia="Times New Roman" w:hAnsi="Arial" w:cs="Arial"/>
                <w:sz w:val="20"/>
                <w:szCs w:val="20"/>
                <w:lang w:val="en-US"/>
              </w:rPr>
            </w:pPr>
          </w:p>
        </w:tc>
      </w:tr>
      <w:tr w:rsidR="001B06CD" w:rsidRPr="001B06CD" w14:paraId="17C8B301" w14:textId="77777777" w:rsidTr="00622451">
        <w:trPr>
          <w:trHeight w:val="389"/>
        </w:trPr>
        <w:tc>
          <w:tcPr>
            <w:tcW w:w="1668" w:type="dxa"/>
          </w:tcPr>
          <w:p w14:paraId="364B4789" w14:textId="228731B4" w:rsidR="001B06CD" w:rsidRPr="00B21D8D" w:rsidRDefault="004A2540" w:rsidP="00646196">
            <w:pPr>
              <w:rPr>
                <w:rFonts w:ascii="Open Sans Light" w:eastAsia="Times New Roman" w:hAnsi="Open Sans Light" w:cs="Open Sans Light"/>
                <w:lang w:val="en-US"/>
              </w:rPr>
            </w:pPr>
            <w:r w:rsidRPr="00B21D8D">
              <w:t>Title:</w:t>
            </w:r>
          </w:p>
        </w:tc>
        <w:tc>
          <w:tcPr>
            <w:tcW w:w="7483" w:type="dxa"/>
          </w:tcPr>
          <w:p w14:paraId="010429EA" w14:textId="77777777" w:rsidR="001B06CD" w:rsidRPr="001B06CD" w:rsidRDefault="001B06CD" w:rsidP="00646196">
            <w:pPr>
              <w:rPr>
                <w:rFonts w:ascii="Arial" w:eastAsia="Times New Roman" w:hAnsi="Arial" w:cs="Arial"/>
                <w:sz w:val="20"/>
                <w:szCs w:val="20"/>
                <w:lang w:val="en-US"/>
              </w:rPr>
            </w:pPr>
          </w:p>
        </w:tc>
      </w:tr>
      <w:tr w:rsidR="001B06CD" w:rsidRPr="001B06CD" w14:paraId="374A70EC" w14:textId="77777777" w:rsidTr="00622451">
        <w:tc>
          <w:tcPr>
            <w:tcW w:w="1668" w:type="dxa"/>
          </w:tcPr>
          <w:p w14:paraId="0987DB4D" w14:textId="1B347E6A" w:rsidR="001B06CD" w:rsidRPr="00B21D8D" w:rsidRDefault="004A2540" w:rsidP="00646196">
            <w:pPr>
              <w:rPr>
                <w:rFonts w:ascii="Open Sans Light" w:eastAsia="Times New Roman" w:hAnsi="Open Sans Light" w:cs="Open Sans Light"/>
                <w:lang w:val="en-US"/>
              </w:rPr>
            </w:pPr>
            <w:r w:rsidRPr="00B21D8D">
              <w:t>Address:</w:t>
            </w:r>
            <w:r w:rsidR="001B06CD" w:rsidRPr="00B21D8D">
              <w:rPr>
                <w:rFonts w:ascii="Open Sans Light" w:eastAsia="Times New Roman" w:hAnsi="Open Sans Light" w:cs="Open Sans Light"/>
                <w:lang w:val="en-US"/>
              </w:rPr>
              <w:br/>
            </w:r>
          </w:p>
        </w:tc>
        <w:tc>
          <w:tcPr>
            <w:tcW w:w="7483" w:type="dxa"/>
          </w:tcPr>
          <w:p w14:paraId="3BF4BED9" w14:textId="77777777" w:rsidR="001B06CD" w:rsidRPr="001B06CD" w:rsidRDefault="001B06CD" w:rsidP="00646196">
            <w:pPr>
              <w:rPr>
                <w:rFonts w:ascii="Arial" w:eastAsia="Times New Roman" w:hAnsi="Arial" w:cs="Arial"/>
                <w:sz w:val="20"/>
                <w:szCs w:val="20"/>
                <w:lang w:val="en-US"/>
              </w:rPr>
            </w:pPr>
          </w:p>
        </w:tc>
      </w:tr>
      <w:tr w:rsidR="001B06CD" w:rsidRPr="001B06CD" w14:paraId="256C010F" w14:textId="77777777" w:rsidTr="00622451">
        <w:trPr>
          <w:trHeight w:val="388"/>
        </w:trPr>
        <w:tc>
          <w:tcPr>
            <w:tcW w:w="1668" w:type="dxa"/>
          </w:tcPr>
          <w:p w14:paraId="3DDAE70D" w14:textId="0D4E217C" w:rsidR="001B06CD" w:rsidRPr="00B21D8D" w:rsidRDefault="004A2540" w:rsidP="00646196">
            <w:pPr>
              <w:rPr>
                <w:rFonts w:ascii="Open Sans Light" w:eastAsia="Times New Roman" w:hAnsi="Open Sans Light" w:cs="Open Sans Light"/>
                <w:lang w:val="en-US"/>
              </w:rPr>
            </w:pPr>
            <w:r w:rsidRPr="00B21D8D">
              <w:t>Postcode:</w:t>
            </w:r>
          </w:p>
        </w:tc>
        <w:tc>
          <w:tcPr>
            <w:tcW w:w="7483" w:type="dxa"/>
          </w:tcPr>
          <w:p w14:paraId="11DEA4FC" w14:textId="77777777" w:rsidR="001B06CD" w:rsidRPr="001B06CD" w:rsidRDefault="001B06CD" w:rsidP="00646196">
            <w:pPr>
              <w:rPr>
                <w:rFonts w:ascii="Arial" w:eastAsia="Times New Roman" w:hAnsi="Arial" w:cs="Arial"/>
                <w:sz w:val="20"/>
                <w:szCs w:val="20"/>
                <w:lang w:val="en-US"/>
              </w:rPr>
            </w:pPr>
          </w:p>
        </w:tc>
      </w:tr>
      <w:tr w:rsidR="001B06CD" w:rsidRPr="001B06CD" w14:paraId="2828D486" w14:textId="77777777" w:rsidTr="00622451">
        <w:tc>
          <w:tcPr>
            <w:tcW w:w="1668" w:type="dxa"/>
          </w:tcPr>
          <w:p w14:paraId="3B71680D" w14:textId="4FA72440" w:rsidR="001B06CD" w:rsidRPr="00B21D8D" w:rsidRDefault="004A2540" w:rsidP="00646196">
            <w:pPr>
              <w:rPr>
                <w:rFonts w:ascii="Open Sans Light" w:eastAsia="Times New Roman" w:hAnsi="Open Sans Light" w:cs="Open Sans Light"/>
                <w:lang w:val="en-US"/>
              </w:rPr>
            </w:pPr>
            <w:r w:rsidRPr="00B21D8D">
              <w:t>Email:</w:t>
            </w:r>
          </w:p>
          <w:p w14:paraId="08B19F21" w14:textId="77777777" w:rsidR="001B06CD" w:rsidRPr="00B21D8D" w:rsidRDefault="001B06CD" w:rsidP="00646196">
            <w:pPr>
              <w:rPr>
                <w:rFonts w:ascii="Open Sans Light" w:eastAsia="Times New Roman" w:hAnsi="Open Sans Light" w:cs="Open Sans Light"/>
                <w:lang w:val="en-US"/>
              </w:rPr>
            </w:pPr>
          </w:p>
        </w:tc>
        <w:tc>
          <w:tcPr>
            <w:tcW w:w="7483" w:type="dxa"/>
          </w:tcPr>
          <w:p w14:paraId="213277C0" w14:textId="77777777" w:rsidR="001B06CD" w:rsidRPr="001B06CD" w:rsidRDefault="001B06CD" w:rsidP="00646196">
            <w:pPr>
              <w:rPr>
                <w:rFonts w:ascii="Arial" w:eastAsia="Times New Roman" w:hAnsi="Arial" w:cs="Arial"/>
                <w:sz w:val="20"/>
                <w:szCs w:val="20"/>
                <w:lang w:val="en-US"/>
              </w:rPr>
            </w:pPr>
          </w:p>
        </w:tc>
      </w:tr>
      <w:tr w:rsidR="001B06CD" w:rsidRPr="001B06CD" w14:paraId="3D0F1820" w14:textId="77777777" w:rsidTr="00622451">
        <w:trPr>
          <w:trHeight w:val="343"/>
        </w:trPr>
        <w:tc>
          <w:tcPr>
            <w:tcW w:w="1668" w:type="dxa"/>
          </w:tcPr>
          <w:p w14:paraId="416DCF01" w14:textId="0A41628C" w:rsidR="001B06CD" w:rsidRPr="00B21D8D" w:rsidRDefault="004A2540" w:rsidP="00646196">
            <w:pPr>
              <w:rPr>
                <w:rFonts w:ascii="Open Sans Light" w:eastAsia="Times New Roman" w:hAnsi="Open Sans Light" w:cs="Open Sans Light"/>
                <w:lang w:val="en-US"/>
              </w:rPr>
            </w:pPr>
            <w:r w:rsidRPr="00B21D8D">
              <w:t>Telephone:</w:t>
            </w:r>
          </w:p>
        </w:tc>
        <w:tc>
          <w:tcPr>
            <w:tcW w:w="7483" w:type="dxa"/>
          </w:tcPr>
          <w:p w14:paraId="2CAB274A" w14:textId="77777777" w:rsidR="001B06CD" w:rsidRPr="001B06CD" w:rsidRDefault="001B06CD" w:rsidP="00646196">
            <w:pPr>
              <w:rPr>
                <w:rFonts w:ascii="Arial" w:eastAsia="Times New Roman" w:hAnsi="Arial" w:cs="Arial"/>
                <w:sz w:val="20"/>
                <w:szCs w:val="20"/>
                <w:lang w:val="en-US"/>
              </w:rPr>
            </w:pPr>
          </w:p>
        </w:tc>
      </w:tr>
    </w:tbl>
    <w:p w14:paraId="189E8598" w14:textId="36A4DE11" w:rsidR="001B06CD" w:rsidRDefault="001B06CD" w:rsidP="00646196"/>
    <w:p w14:paraId="075C3F11" w14:textId="77777777" w:rsidR="00E51A0D" w:rsidRDefault="00E51A0D" w:rsidP="00E51A0D"/>
    <w:p w14:paraId="157E97E7" w14:textId="77777777" w:rsidR="00E51A0D" w:rsidRDefault="00E51A0D" w:rsidP="00E51A0D"/>
    <w:p w14:paraId="787E1A01" w14:textId="5AD83795" w:rsidR="001B06CD" w:rsidRDefault="00681664" w:rsidP="00646196">
      <w:pPr>
        <w:pStyle w:val="Heading2"/>
      </w:pPr>
      <w:r>
        <w:t xml:space="preserve">Work Experience </w:t>
      </w:r>
    </w:p>
    <w:p w14:paraId="5B26B750" w14:textId="77777777" w:rsidR="00646196" w:rsidRDefault="00646196" w:rsidP="00646196"/>
    <w:tbl>
      <w:tblPr>
        <w:tblStyle w:val="TableGrid2"/>
        <w:tblW w:w="0" w:type="auto"/>
        <w:tblInd w:w="632" w:type="dxa"/>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tblLook w:val="04A0" w:firstRow="1" w:lastRow="0" w:firstColumn="1" w:lastColumn="0" w:noHBand="0" w:noVBand="1"/>
      </w:tblPr>
      <w:tblGrid>
        <w:gridCol w:w="1411"/>
        <w:gridCol w:w="1669"/>
        <w:gridCol w:w="2840"/>
        <w:gridCol w:w="3322"/>
      </w:tblGrid>
      <w:tr w:rsidR="001B06CD" w:rsidRPr="001B06CD" w14:paraId="4786485F" w14:textId="77777777" w:rsidTr="001B06CD">
        <w:tc>
          <w:tcPr>
            <w:tcW w:w="3080" w:type="dxa"/>
            <w:gridSpan w:val="2"/>
          </w:tcPr>
          <w:p w14:paraId="7870177A" w14:textId="3DA21996" w:rsidR="001B06CD" w:rsidRPr="001B06CD" w:rsidRDefault="00681664" w:rsidP="001B06CD">
            <w:pPr>
              <w:jc w:val="center"/>
              <w:rPr>
                <w:rFonts w:ascii="Arial" w:eastAsia="Times New Roman" w:hAnsi="Arial" w:cs="Arial"/>
                <w:b/>
                <w:lang w:val="en-US"/>
              </w:rPr>
            </w:pPr>
            <w:r>
              <w:rPr>
                <w:b/>
              </w:rPr>
              <w:t>Duration of Employment/Engagement</w:t>
            </w:r>
          </w:p>
        </w:tc>
        <w:tc>
          <w:tcPr>
            <w:tcW w:w="2840" w:type="dxa"/>
            <w:vMerge w:val="restart"/>
          </w:tcPr>
          <w:p w14:paraId="7F419A61" w14:textId="297F63A4" w:rsidR="001B06CD" w:rsidRPr="00681664" w:rsidRDefault="00681664" w:rsidP="001B06CD">
            <w:pPr>
              <w:jc w:val="center"/>
              <w:rPr>
                <w:rFonts w:ascii="Arial" w:eastAsia="Times New Roman" w:hAnsi="Arial" w:cs="Arial"/>
                <w:b/>
                <w:bCs/>
                <w:sz w:val="20"/>
                <w:szCs w:val="20"/>
                <w:lang w:val="en-US"/>
              </w:rPr>
            </w:pPr>
            <w:r w:rsidRPr="00681664">
              <w:rPr>
                <w:b/>
                <w:bCs/>
                <w:sz w:val="24"/>
                <w:szCs w:val="24"/>
              </w:rPr>
              <w:t>Name and address of employer (please indicate voluntary roles)</w:t>
            </w:r>
          </w:p>
        </w:tc>
        <w:tc>
          <w:tcPr>
            <w:tcW w:w="3322" w:type="dxa"/>
            <w:vMerge w:val="restart"/>
          </w:tcPr>
          <w:p w14:paraId="12CC6D35" w14:textId="41991CE7" w:rsidR="001B06CD" w:rsidRPr="00681664" w:rsidRDefault="00681664" w:rsidP="00681664">
            <w:pPr>
              <w:jc w:val="center"/>
              <w:rPr>
                <w:rFonts w:ascii="Arial" w:eastAsia="Times New Roman" w:hAnsi="Arial" w:cs="Arial"/>
                <w:b/>
                <w:bCs/>
                <w:sz w:val="24"/>
                <w:szCs w:val="24"/>
                <w:lang w:val="en-US"/>
              </w:rPr>
            </w:pPr>
            <w:r w:rsidRPr="00681664">
              <w:rPr>
                <w:b/>
                <w:bCs/>
                <w:sz w:val="24"/>
                <w:szCs w:val="24"/>
              </w:rPr>
              <w:t>Position held and brief overview of duties</w:t>
            </w:r>
          </w:p>
        </w:tc>
      </w:tr>
      <w:tr w:rsidR="001B06CD" w:rsidRPr="001B06CD" w14:paraId="42D14B95" w14:textId="77777777" w:rsidTr="001B06CD">
        <w:tc>
          <w:tcPr>
            <w:tcW w:w="1411" w:type="dxa"/>
          </w:tcPr>
          <w:p w14:paraId="1F289133" w14:textId="6FECBC0C" w:rsidR="004A2540" w:rsidRPr="00B21D8D" w:rsidRDefault="004A2540" w:rsidP="004A2540">
            <w:pPr>
              <w:jc w:val="center"/>
              <w:rPr>
                <w:rFonts w:ascii="Arial" w:eastAsia="Times New Roman" w:hAnsi="Arial" w:cs="Arial"/>
                <w:b/>
                <w:bCs/>
                <w:lang w:val="en-US"/>
              </w:rPr>
            </w:pPr>
            <w:r w:rsidRPr="00B21D8D">
              <w:rPr>
                <w:b/>
                <w:bCs/>
              </w:rPr>
              <w:t>From</w:t>
            </w:r>
          </w:p>
          <w:p w14:paraId="05932E3F" w14:textId="3BBEBB69" w:rsidR="001B06CD" w:rsidRPr="00B21D8D" w:rsidRDefault="001B06CD" w:rsidP="001B06CD">
            <w:pPr>
              <w:rPr>
                <w:rFonts w:ascii="Arial" w:eastAsia="Times New Roman" w:hAnsi="Arial" w:cs="Arial"/>
                <w:lang w:val="en-US"/>
              </w:rPr>
            </w:pPr>
          </w:p>
        </w:tc>
        <w:tc>
          <w:tcPr>
            <w:tcW w:w="1669" w:type="dxa"/>
          </w:tcPr>
          <w:p w14:paraId="797D57F4" w14:textId="3ED27FB4" w:rsidR="004A2540" w:rsidRPr="00B21D8D" w:rsidRDefault="004A2540" w:rsidP="004A2540">
            <w:pPr>
              <w:jc w:val="center"/>
              <w:rPr>
                <w:rFonts w:ascii="Arial" w:eastAsia="Times New Roman" w:hAnsi="Arial" w:cs="Arial"/>
                <w:b/>
                <w:bCs/>
                <w:lang w:val="en-US"/>
              </w:rPr>
            </w:pPr>
            <w:r w:rsidRPr="00B21D8D">
              <w:rPr>
                <w:b/>
                <w:bCs/>
              </w:rPr>
              <w:t>To</w:t>
            </w:r>
          </w:p>
          <w:p w14:paraId="7A61D02B" w14:textId="0E47F48C" w:rsidR="001B06CD" w:rsidRPr="00B21D8D" w:rsidRDefault="001B06CD" w:rsidP="001B06CD">
            <w:pPr>
              <w:rPr>
                <w:rFonts w:ascii="Arial" w:eastAsia="Times New Roman" w:hAnsi="Arial" w:cs="Arial"/>
                <w:lang w:val="en-US"/>
              </w:rPr>
            </w:pPr>
          </w:p>
        </w:tc>
        <w:tc>
          <w:tcPr>
            <w:tcW w:w="2840" w:type="dxa"/>
            <w:vMerge/>
          </w:tcPr>
          <w:p w14:paraId="157C050C" w14:textId="77777777" w:rsidR="001B06CD" w:rsidRPr="001B06CD" w:rsidRDefault="001B06CD" w:rsidP="001B06CD">
            <w:pPr>
              <w:rPr>
                <w:rFonts w:ascii="Arial" w:eastAsia="Times New Roman" w:hAnsi="Arial" w:cs="Arial"/>
                <w:lang w:val="en-US"/>
              </w:rPr>
            </w:pPr>
          </w:p>
        </w:tc>
        <w:tc>
          <w:tcPr>
            <w:tcW w:w="3322" w:type="dxa"/>
            <w:vMerge/>
          </w:tcPr>
          <w:p w14:paraId="51DA67EA" w14:textId="77777777" w:rsidR="001B06CD" w:rsidRPr="001B06CD" w:rsidRDefault="001B06CD" w:rsidP="001B06CD">
            <w:pPr>
              <w:rPr>
                <w:rFonts w:ascii="Arial" w:eastAsia="Times New Roman" w:hAnsi="Arial" w:cs="Arial"/>
                <w:lang w:val="en-US"/>
              </w:rPr>
            </w:pPr>
          </w:p>
        </w:tc>
      </w:tr>
      <w:tr w:rsidR="001B06CD" w:rsidRPr="001B06CD" w14:paraId="27F7FCB8" w14:textId="77777777" w:rsidTr="001B06CD">
        <w:trPr>
          <w:trHeight w:val="2924"/>
        </w:trPr>
        <w:tc>
          <w:tcPr>
            <w:tcW w:w="1411" w:type="dxa"/>
          </w:tcPr>
          <w:p w14:paraId="724D6938" w14:textId="77777777" w:rsidR="001B06CD" w:rsidRPr="001B06CD" w:rsidRDefault="001B06CD" w:rsidP="001B06CD">
            <w:pPr>
              <w:rPr>
                <w:rFonts w:ascii="Arial" w:eastAsia="Times New Roman" w:hAnsi="Arial" w:cs="Arial"/>
                <w:sz w:val="20"/>
                <w:szCs w:val="20"/>
                <w:lang w:val="en-US"/>
              </w:rPr>
            </w:pPr>
          </w:p>
        </w:tc>
        <w:tc>
          <w:tcPr>
            <w:tcW w:w="1669" w:type="dxa"/>
          </w:tcPr>
          <w:p w14:paraId="1ECA7E3C" w14:textId="77777777" w:rsidR="001B06CD" w:rsidRPr="001B06CD" w:rsidRDefault="001B06CD" w:rsidP="001B06CD">
            <w:pPr>
              <w:rPr>
                <w:rFonts w:ascii="Arial" w:eastAsia="Times New Roman" w:hAnsi="Arial" w:cs="Arial"/>
                <w:sz w:val="20"/>
                <w:szCs w:val="20"/>
                <w:lang w:val="en-US"/>
              </w:rPr>
            </w:pPr>
          </w:p>
        </w:tc>
        <w:tc>
          <w:tcPr>
            <w:tcW w:w="2840" w:type="dxa"/>
          </w:tcPr>
          <w:p w14:paraId="5959850F" w14:textId="77777777" w:rsidR="001B06CD" w:rsidRPr="001B06CD" w:rsidRDefault="001B06CD" w:rsidP="001B06CD">
            <w:pPr>
              <w:rPr>
                <w:rFonts w:ascii="Arial" w:eastAsia="Times New Roman" w:hAnsi="Arial" w:cs="Arial"/>
                <w:sz w:val="20"/>
                <w:szCs w:val="20"/>
                <w:lang w:val="en-US"/>
              </w:rPr>
            </w:pPr>
          </w:p>
        </w:tc>
        <w:tc>
          <w:tcPr>
            <w:tcW w:w="3322" w:type="dxa"/>
          </w:tcPr>
          <w:p w14:paraId="03B2C805" w14:textId="77777777" w:rsidR="001B06CD" w:rsidRDefault="001B06CD" w:rsidP="001B06CD">
            <w:pPr>
              <w:rPr>
                <w:rFonts w:ascii="Arial" w:eastAsia="Times New Roman" w:hAnsi="Arial" w:cs="Arial"/>
                <w:sz w:val="20"/>
                <w:szCs w:val="20"/>
                <w:lang w:val="en-US"/>
              </w:rPr>
            </w:pPr>
          </w:p>
          <w:p w14:paraId="080BC0D7" w14:textId="77777777" w:rsidR="00E51A0D" w:rsidRDefault="00E51A0D" w:rsidP="001B06CD">
            <w:pPr>
              <w:rPr>
                <w:rFonts w:ascii="Arial" w:eastAsia="Times New Roman" w:hAnsi="Arial" w:cs="Arial"/>
                <w:sz w:val="20"/>
                <w:szCs w:val="20"/>
                <w:lang w:val="en-US"/>
              </w:rPr>
            </w:pPr>
          </w:p>
          <w:p w14:paraId="6344C551" w14:textId="77777777" w:rsidR="00E51A0D" w:rsidRDefault="00E51A0D" w:rsidP="001B06CD">
            <w:pPr>
              <w:rPr>
                <w:rFonts w:ascii="Arial" w:eastAsia="Times New Roman" w:hAnsi="Arial" w:cs="Arial"/>
                <w:sz w:val="20"/>
                <w:szCs w:val="20"/>
                <w:lang w:val="en-US"/>
              </w:rPr>
            </w:pPr>
          </w:p>
          <w:p w14:paraId="5C8FBCB3" w14:textId="77777777" w:rsidR="00E51A0D" w:rsidRDefault="00E51A0D" w:rsidP="001B06CD">
            <w:pPr>
              <w:rPr>
                <w:rFonts w:ascii="Arial" w:eastAsia="Times New Roman" w:hAnsi="Arial" w:cs="Arial"/>
                <w:sz w:val="20"/>
                <w:szCs w:val="20"/>
                <w:lang w:val="en-US"/>
              </w:rPr>
            </w:pPr>
          </w:p>
          <w:p w14:paraId="6AC62E51" w14:textId="77777777" w:rsidR="00E51A0D" w:rsidRDefault="00E51A0D" w:rsidP="001B06CD">
            <w:pPr>
              <w:rPr>
                <w:rFonts w:ascii="Arial" w:eastAsia="Times New Roman" w:hAnsi="Arial" w:cs="Arial"/>
                <w:sz w:val="20"/>
                <w:szCs w:val="20"/>
                <w:lang w:val="en-US"/>
              </w:rPr>
            </w:pPr>
          </w:p>
          <w:p w14:paraId="25F78803" w14:textId="77777777" w:rsidR="00E51A0D" w:rsidRDefault="00E51A0D" w:rsidP="001B06CD">
            <w:pPr>
              <w:rPr>
                <w:rFonts w:ascii="Arial" w:eastAsia="Times New Roman" w:hAnsi="Arial" w:cs="Arial"/>
                <w:sz w:val="20"/>
                <w:szCs w:val="20"/>
                <w:lang w:val="en-US"/>
              </w:rPr>
            </w:pPr>
          </w:p>
          <w:p w14:paraId="6DFDCC6B" w14:textId="77777777" w:rsidR="00E51A0D" w:rsidRDefault="00E51A0D" w:rsidP="001B06CD">
            <w:pPr>
              <w:rPr>
                <w:rFonts w:ascii="Arial" w:eastAsia="Times New Roman" w:hAnsi="Arial" w:cs="Arial"/>
                <w:sz w:val="20"/>
                <w:szCs w:val="20"/>
                <w:lang w:val="en-US"/>
              </w:rPr>
            </w:pPr>
          </w:p>
          <w:p w14:paraId="2F2FF123" w14:textId="77777777" w:rsidR="00E51A0D" w:rsidRDefault="00E51A0D" w:rsidP="001B06CD">
            <w:pPr>
              <w:rPr>
                <w:rFonts w:ascii="Arial" w:eastAsia="Times New Roman" w:hAnsi="Arial" w:cs="Arial"/>
                <w:sz w:val="20"/>
                <w:szCs w:val="20"/>
                <w:lang w:val="en-US"/>
              </w:rPr>
            </w:pPr>
          </w:p>
          <w:p w14:paraId="5F353D02" w14:textId="77777777" w:rsidR="00E51A0D" w:rsidRDefault="00E51A0D" w:rsidP="001B06CD">
            <w:pPr>
              <w:rPr>
                <w:rFonts w:ascii="Arial" w:eastAsia="Times New Roman" w:hAnsi="Arial" w:cs="Arial"/>
                <w:sz w:val="20"/>
                <w:szCs w:val="20"/>
                <w:lang w:val="en-US"/>
              </w:rPr>
            </w:pPr>
          </w:p>
          <w:p w14:paraId="77A1F9F8" w14:textId="77777777" w:rsidR="00E51A0D" w:rsidRDefault="00E51A0D" w:rsidP="001B06CD">
            <w:pPr>
              <w:rPr>
                <w:rFonts w:ascii="Arial" w:eastAsia="Times New Roman" w:hAnsi="Arial" w:cs="Arial"/>
                <w:sz w:val="20"/>
                <w:szCs w:val="20"/>
                <w:lang w:val="en-US"/>
              </w:rPr>
            </w:pPr>
          </w:p>
          <w:p w14:paraId="383B9C2F" w14:textId="77777777" w:rsidR="00E51A0D" w:rsidRDefault="00E51A0D" w:rsidP="001B06CD">
            <w:pPr>
              <w:rPr>
                <w:rFonts w:ascii="Arial" w:eastAsia="Times New Roman" w:hAnsi="Arial" w:cs="Arial"/>
                <w:sz w:val="20"/>
                <w:szCs w:val="20"/>
                <w:lang w:val="en-US"/>
              </w:rPr>
            </w:pPr>
          </w:p>
          <w:p w14:paraId="6F2A75FC" w14:textId="77777777" w:rsidR="00E51A0D" w:rsidRDefault="00E51A0D" w:rsidP="001B06CD">
            <w:pPr>
              <w:rPr>
                <w:rFonts w:ascii="Arial" w:eastAsia="Times New Roman" w:hAnsi="Arial" w:cs="Arial"/>
                <w:sz w:val="20"/>
                <w:szCs w:val="20"/>
                <w:lang w:val="en-US"/>
              </w:rPr>
            </w:pPr>
          </w:p>
          <w:p w14:paraId="6D5258D0" w14:textId="77777777" w:rsidR="00E51A0D" w:rsidRDefault="00E51A0D" w:rsidP="001B06CD">
            <w:pPr>
              <w:rPr>
                <w:rFonts w:ascii="Arial" w:eastAsia="Times New Roman" w:hAnsi="Arial" w:cs="Arial"/>
                <w:sz w:val="20"/>
                <w:szCs w:val="20"/>
                <w:lang w:val="en-US"/>
              </w:rPr>
            </w:pPr>
          </w:p>
          <w:p w14:paraId="4F739C54" w14:textId="77777777" w:rsidR="00E51A0D" w:rsidRDefault="00E51A0D" w:rsidP="001B06CD">
            <w:pPr>
              <w:rPr>
                <w:rFonts w:ascii="Arial" w:eastAsia="Times New Roman" w:hAnsi="Arial" w:cs="Arial"/>
                <w:sz w:val="20"/>
                <w:szCs w:val="20"/>
                <w:lang w:val="en-US"/>
              </w:rPr>
            </w:pPr>
          </w:p>
          <w:p w14:paraId="5A52724E" w14:textId="77777777" w:rsidR="00E51A0D" w:rsidRPr="001B06CD" w:rsidRDefault="00E51A0D" w:rsidP="001B06CD">
            <w:pPr>
              <w:rPr>
                <w:rFonts w:ascii="Arial" w:eastAsia="Times New Roman" w:hAnsi="Arial" w:cs="Arial"/>
                <w:sz w:val="20"/>
                <w:szCs w:val="20"/>
                <w:lang w:val="en-US"/>
              </w:rPr>
            </w:pPr>
          </w:p>
        </w:tc>
      </w:tr>
    </w:tbl>
    <w:p w14:paraId="7B61E877" w14:textId="77777777" w:rsidR="001B06CD" w:rsidRDefault="001B06CD" w:rsidP="00E51A0D"/>
    <w:p w14:paraId="3378365F" w14:textId="77777777" w:rsidR="00E51A0D" w:rsidRDefault="00E51A0D" w:rsidP="00E51A0D"/>
    <w:p w14:paraId="637A24D8" w14:textId="77777777" w:rsidR="00E51A0D" w:rsidRDefault="00E51A0D" w:rsidP="00E51A0D"/>
    <w:p w14:paraId="582D17E2" w14:textId="77777777" w:rsidR="00E51A0D" w:rsidRDefault="00E51A0D" w:rsidP="00E51A0D"/>
    <w:p w14:paraId="18E936E6" w14:textId="77777777" w:rsidR="00E51A0D" w:rsidRDefault="00E51A0D" w:rsidP="00E51A0D"/>
    <w:p w14:paraId="01DC85F6" w14:textId="77777777" w:rsidR="00E51A0D" w:rsidRDefault="00E51A0D" w:rsidP="00E51A0D"/>
    <w:p w14:paraId="56C72E6F" w14:textId="77777777" w:rsidR="00E51A0D" w:rsidRDefault="00E51A0D" w:rsidP="00E51A0D"/>
    <w:p w14:paraId="051C8029" w14:textId="36E205F3" w:rsidR="00E51A0D" w:rsidRDefault="00E51A0D" w:rsidP="00646196">
      <w:pPr>
        <w:pStyle w:val="Heading2"/>
      </w:pPr>
      <w:r>
        <w:lastRenderedPageBreak/>
        <w:t>Education and Qualifications</w:t>
      </w:r>
    </w:p>
    <w:p w14:paraId="316D4AF6" w14:textId="77777777" w:rsidR="00E51A0D" w:rsidRPr="00652EBE" w:rsidRDefault="00E51A0D" w:rsidP="00E51A0D">
      <w:pPr>
        <w:rPr>
          <w:rFonts w:ascii="Open Sans" w:hAnsi="Open Sans" w:cs="Open Sans"/>
        </w:rPr>
      </w:pPr>
    </w:p>
    <w:tbl>
      <w:tblPr>
        <w:tblStyle w:val="TableGrid2"/>
        <w:tblpPr w:leftFromText="181" w:rightFromText="181" w:vertAnchor="text" w:horzAnchor="margin" w:tblpXSpec="center" w:tblpY="1"/>
        <w:tblOverlap w:val="never"/>
        <w:tblW w:w="0" w:type="auto"/>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tblLook w:val="04A0" w:firstRow="1" w:lastRow="0" w:firstColumn="1" w:lastColumn="0" w:noHBand="0" w:noVBand="1"/>
      </w:tblPr>
      <w:tblGrid>
        <w:gridCol w:w="2145"/>
        <w:gridCol w:w="1669"/>
        <w:gridCol w:w="2840"/>
        <w:gridCol w:w="3322"/>
      </w:tblGrid>
      <w:tr w:rsidR="00E51A0D" w:rsidRPr="001B06CD" w14:paraId="7A111634" w14:textId="77777777" w:rsidTr="00E51A0D">
        <w:tc>
          <w:tcPr>
            <w:tcW w:w="3814" w:type="dxa"/>
            <w:gridSpan w:val="2"/>
          </w:tcPr>
          <w:p w14:paraId="48E17D55" w14:textId="77777777" w:rsidR="00E51A0D" w:rsidRPr="001B06CD" w:rsidRDefault="00E51A0D" w:rsidP="00E51A0D">
            <w:pPr>
              <w:jc w:val="center"/>
              <w:rPr>
                <w:rFonts w:ascii="Arial" w:eastAsia="Times New Roman" w:hAnsi="Arial" w:cs="Arial"/>
                <w:b/>
                <w:lang w:val="en-US"/>
              </w:rPr>
            </w:pPr>
            <w:bookmarkStart w:id="1" w:name="_Hlk134018354"/>
            <w:r>
              <w:rPr>
                <w:b/>
              </w:rPr>
              <w:t>Duration of Education/Qualification</w:t>
            </w:r>
          </w:p>
        </w:tc>
        <w:tc>
          <w:tcPr>
            <w:tcW w:w="2840" w:type="dxa"/>
            <w:vMerge w:val="restart"/>
          </w:tcPr>
          <w:p w14:paraId="0D92080A" w14:textId="77777777" w:rsidR="00E51A0D" w:rsidRPr="00681664" w:rsidRDefault="00E51A0D" w:rsidP="00E51A0D">
            <w:pPr>
              <w:jc w:val="center"/>
              <w:rPr>
                <w:rFonts w:ascii="Arial" w:eastAsia="Times New Roman" w:hAnsi="Arial" w:cs="Arial"/>
                <w:b/>
                <w:bCs/>
                <w:sz w:val="20"/>
                <w:szCs w:val="20"/>
                <w:lang w:val="en-US"/>
              </w:rPr>
            </w:pPr>
            <w:r>
              <w:rPr>
                <w:b/>
                <w:bCs/>
                <w:sz w:val="24"/>
                <w:szCs w:val="24"/>
              </w:rPr>
              <w:t>Name of educational institution</w:t>
            </w:r>
          </w:p>
        </w:tc>
        <w:tc>
          <w:tcPr>
            <w:tcW w:w="3322" w:type="dxa"/>
            <w:vMerge w:val="restart"/>
          </w:tcPr>
          <w:p w14:paraId="364B1929" w14:textId="77777777" w:rsidR="00E51A0D" w:rsidRPr="00681664" w:rsidRDefault="00E51A0D" w:rsidP="00E51A0D">
            <w:pPr>
              <w:jc w:val="center"/>
              <w:rPr>
                <w:rFonts w:ascii="Arial" w:eastAsia="Times New Roman" w:hAnsi="Arial" w:cs="Arial"/>
                <w:b/>
                <w:bCs/>
                <w:sz w:val="24"/>
                <w:szCs w:val="24"/>
                <w:lang w:val="en-US"/>
              </w:rPr>
            </w:pPr>
            <w:r>
              <w:rPr>
                <w:b/>
                <w:bCs/>
                <w:sz w:val="24"/>
                <w:szCs w:val="24"/>
              </w:rPr>
              <w:t>Qualifications obtained, special attainments, examinations pending (give date when results expected)</w:t>
            </w:r>
          </w:p>
        </w:tc>
      </w:tr>
      <w:tr w:rsidR="00E51A0D" w:rsidRPr="001B06CD" w14:paraId="187A3491" w14:textId="77777777" w:rsidTr="00E51A0D">
        <w:tc>
          <w:tcPr>
            <w:tcW w:w="2145" w:type="dxa"/>
          </w:tcPr>
          <w:p w14:paraId="7C8DC0B3" w14:textId="77777777" w:rsidR="00E51A0D" w:rsidRPr="00B21D8D" w:rsidRDefault="00E51A0D" w:rsidP="00E51A0D">
            <w:pPr>
              <w:jc w:val="center"/>
              <w:rPr>
                <w:rFonts w:ascii="Arial" w:eastAsia="Times New Roman" w:hAnsi="Arial" w:cs="Arial"/>
                <w:b/>
                <w:bCs/>
                <w:lang w:val="en-US"/>
              </w:rPr>
            </w:pPr>
            <w:r w:rsidRPr="00B21D8D">
              <w:rPr>
                <w:b/>
                <w:bCs/>
              </w:rPr>
              <w:t>From</w:t>
            </w:r>
          </w:p>
          <w:p w14:paraId="65267DF3" w14:textId="77777777" w:rsidR="00E51A0D" w:rsidRPr="00B21D8D" w:rsidRDefault="00E51A0D" w:rsidP="00E51A0D">
            <w:pPr>
              <w:rPr>
                <w:rFonts w:ascii="Arial" w:eastAsia="Times New Roman" w:hAnsi="Arial" w:cs="Arial"/>
                <w:lang w:val="en-US"/>
              </w:rPr>
            </w:pPr>
          </w:p>
        </w:tc>
        <w:tc>
          <w:tcPr>
            <w:tcW w:w="1669" w:type="dxa"/>
          </w:tcPr>
          <w:p w14:paraId="10BAB4EA" w14:textId="77777777" w:rsidR="00E51A0D" w:rsidRPr="00B21D8D" w:rsidRDefault="00E51A0D" w:rsidP="00E51A0D">
            <w:pPr>
              <w:jc w:val="center"/>
              <w:rPr>
                <w:rFonts w:ascii="Arial" w:eastAsia="Times New Roman" w:hAnsi="Arial" w:cs="Arial"/>
                <w:b/>
                <w:bCs/>
                <w:lang w:val="en-US"/>
              </w:rPr>
            </w:pPr>
            <w:r w:rsidRPr="00B21D8D">
              <w:rPr>
                <w:b/>
                <w:bCs/>
              </w:rPr>
              <w:t>To</w:t>
            </w:r>
          </w:p>
          <w:p w14:paraId="65BB1C1E" w14:textId="77777777" w:rsidR="00E51A0D" w:rsidRPr="00B21D8D" w:rsidRDefault="00E51A0D" w:rsidP="00E51A0D">
            <w:pPr>
              <w:rPr>
                <w:rFonts w:ascii="Arial" w:eastAsia="Times New Roman" w:hAnsi="Arial" w:cs="Arial"/>
                <w:lang w:val="en-US"/>
              </w:rPr>
            </w:pPr>
          </w:p>
        </w:tc>
        <w:tc>
          <w:tcPr>
            <w:tcW w:w="2840" w:type="dxa"/>
            <w:vMerge/>
          </w:tcPr>
          <w:p w14:paraId="5632A40E" w14:textId="77777777" w:rsidR="00E51A0D" w:rsidRPr="001B06CD" w:rsidRDefault="00E51A0D" w:rsidP="00E51A0D">
            <w:pPr>
              <w:rPr>
                <w:rFonts w:ascii="Arial" w:eastAsia="Times New Roman" w:hAnsi="Arial" w:cs="Arial"/>
                <w:lang w:val="en-US"/>
              </w:rPr>
            </w:pPr>
          </w:p>
        </w:tc>
        <w:tc>
          <w:tcPr>
            <w:tcW w:w="3322" w:type="dxa"/>
            <w:vMerge/>
          </w:tcPr>
          <w:p w14:paraId="6FCCA245" w14:textId="77777777" w:rsidR="00E51A0D" w:rsidRPr="001B06CD" w:rsidRDefault="00E51A0D" w:rsidP="00E51A0D">
            <w:pPr>
              <w:rPr>
                <w:rFonts w:ascii="Arial" w:eastAsia="Times New Roman" w:hAnsi="Arial" w:cs="Arial"/>
                <w:lang w:val="en-US"/>
              </w:rPr>
            </w:pPr>
          </w:p>
        </w:tc>
      </w:tr>
      <w:tr w:rsidR="00E51A0D" w:rsidRPr="001B06CD" w14:paraId="5C9A31AF" w14:textId="77777777" w:rsidTr="00E51A0D">
        <w:trPr>
          <w:trHeight w:val="2924"/>
        </w:trPr>
        <w:tc>
          <w:tcPr>
            <w:tcW w:w="2145" w:type="dxa"/>
          </w:tcPr>
          <w:p w14:paraId="233F7020" w14:textId="77777777" w:rsidR="00E51A0D" w:rsidRDefault="00E51A0D" w:rsidP="00E51A0D">
            <w:pPr>
              <w:rPr>
                <w:rFonts w:ascii="Arial" w:eastAsia="Times New Roman" w:hAnsi="Arial" w:cs="Arial"/>
                <w:sz w:val="20"/>
                <w:szCs w:val="20"/>
                <w:lang w:val="en-US"/>
              </w:rPr>
            </w:pPr>
          </w:p>
          <w:p w14:paraId="53BD401C" w14:textId="77777777" w:rsidR="00E51A0D" w:rsidRPr="001B06CD" w:rsidRDefault="00E51A0D" w:rsidP="00E51A0D">
            <w:pPr>
              <w:rPr>
                <w:rFonts w:ascii="Arial" w:eastAsia="Times New Roman" w:hAnsi="Arial" w:cs="Arial"/>
                <w:sz w:val="20"/>
                <w:szCs w:val="20"/>
                <w:lang w:val="en-US"/>
              </w:rPr>
            </w:pPr>
          </w:p>
        </w:tc>
        <w:tc>
          <w:tcPr>
            <w:tcW w:w="1669" w:type="dxa"/>
          </w:tcPr>
          <w:p w14:paraId="1E514CC3" w14:textId="77777777" w:rsidR="00E51A0D" w:rsidRPr="001B06CD" w:rsidRDefault="00E51A0D" w:rsidP="00E51A0D">
            <w:pPr>
              <w:rPr>
                <w:rFonts w:ascii="Arial" w:eastAsia="Times New Roman" w:hAnsi="Arial" w:cs="Arial"/>
                <w:sz w:val="20"/>
                <w:szCs w:val="20"/>
                <w:lang w:val="en-US"/>
              </w:rPr>
            </w:pPr>
          </w:p>
        </w:tc>
        <w:tc>
          <w:tcPr>
            <w:tcW w:w="2840" w:type="dxa"/>
          </w:tcPr>
          <w:p w14:paraId="2FFA9F78" w14:textId="77777777" w:rsidR="00E51A0D" w:rsidRPr="001B06CD" w:rsidRDefault="00E51A0D" w:rsidP="00E51A0D">
            <w:pPr>
              <w:rPr>
                <w:rFonts w:ascii="Arial" w:eastAsia="Times New Roman" w:hAnsi="Arial" w:cs="Arial"/>
                <w:sz w:val="20"/>
                <w:szCs w:val="20"/>
                <w:lang w:val="en-US"/>
              </w:rPr>
            </w:pPr>
          </w:p>
        </w:tc>
        <w:tc>
          <w:tcPr>
            <w:tcW w:w="3322" w:type="dxa"/>
          </w:tcPr>
          <w:p w14:paraId="3CC49523" w14:textId="77777777" w:rsidR="00E51A0D" w:rsidRPr="001B06CD" w:rsidRDefault="00E51A0D" w:rsidP="00E51A0D">
            <w:pPr>
              <w:rPr>
                <w:rFonts w:ascii="Arial" w:eastAsia="Times New Roman" w:hAnsi="Arial" w:cs="Arial"/>
                <w:sz w:val="20"/>
                <w:szCs w:val="20"/>
                <w:lang w:val="en-US"/>
              </w:rPr>
            </w:pPr>
          </w:p>
        </w:tc>
      </w:tr>
      <w:bookmarkEnd w:id="1"/>
    </w:tbl>
    <w:p w14:paraId="00A66DA3" w14:textId="77777777" w:rsidR="00E51A0D" w:rsidRDefault="00E51A0D" w:rsidP="00E51A0D"/>
    <w:p w14:paraId="2B7E5E9F" w14:textId="77777777" w:rsidR="00E51A0D" w:rsidRDefault="00E51A0D" w:rsidP="00E51A0D"/>
    <w:p w14:paraId="170F506E" w14:textId="77777777" w:rsidR="00E51A0D" w:rsidRDefault="00E51A0D" w:rsidP="00E51A0D"/>
    <w:p w14:paraId="75532709" w14:textId="77777777" w:rsidR="00E51A0D" w:rsidRDefault="00E51A0D" w:rsidP="00E51A0D"/>
    <w:bookmarkEnd w:id="0"/>
    <w:p w14:paraId="1C9B2F31" w14:textId="4A4E5E28" w:rsidR="00E51A0D" w:rsidRDefault="00E51A0D" w:rsidP="00E173DF">
      <w:pPr>
        <w:rPr>
          <w:rFonts w:ascii="Open Sans" w:hAnsi="Open Sans" w:cs="Open Sans"/>
          <w:b/>
          <w:color w:val="FFFFFF" w:themeColor="background1"/>
        </w:rPr>
      </w:pPr>
    </w:p>
    <w:p w14:paraId="1407FC22" w14:textId="77777777" w:rsidR="00E51A0D" w:rsidRDefault="00E51A0D" w:rsidP="00E173DF">
      <w:pPr>
        <w:rPr>
          <w:rFonts w:ascii="Open Sans" w:hAnsi="Open Sans" w:cs="Open Sans"/>
          <w:b/>
          <w:color w:val="FFFFFF" w:themeColor="background1"/>
        </w:rPr>
      </w:pPr>
    </w:p>
    <w:p w14:paraId="3821B12C" w14:textId="77777777" w:rsidR="00E51A0D" w:rsidRDefault="00E51A0D" w:rsidP="00E173DF">
      <w:pPr>
        <w:rPr>
          <w:rFonts w:ascii="Open Sans" w:hAnsi="Open Sans" w:cs="Open Sans"/>
          <w:b/>
          <w:color w:val="FFFFFF" w:themeColor="background1"/>
        </w:rPr>
      </w:pPr>
    </w:p>
    <w:p w14:paraId="5299D38D" w14:textId="77777777" w:rsidR="00E51A0D" w:rsidRDefault="00E51A0D" w:rsidP="00E173DF">
      <w:pPr>
        <w:rPr>
          <w:rFonts w:ascii="Open Sans" w:hAnsi="Open Sans" w:cs="Open Sans"/>
          <w:b/>
          <w:color w:val="FFFFFF" w:themeColor="background1"/>
        </w:rPr>
      </w:pPr>
    </w:p>
    <w:p w14:paraId="5BBDFFE5" w14:textId="77777777" w:rsidR="00E51A0D" w:rsidRDefault="00E51A0D" w:rsidP="00E173DF">
      <w:pPr>
        <w:rPr>
          <w:rFonts w:ascii="Open Sans" w:hAnsi="Open Sans" w:cs="Open Sans"/>
          <w:b/>
          <w:color w:val="FFFFFF" w:themeColor="background1"/>
        </w:rPr>
      </w:pPr>
    </w:p>
    <w:p w14:paraId="0C36413C" w14:textId="77777777" w:rsidR="00E51A0D" w:rsidRDefault="00E51A0D" w:rsidP="00E173DF">
      <w:pPr>
        <w:rPr>
          <w:rFonts w:ascii="Open Sans" w:hAnsi="Open Sans" w:cs="Open Sans"/>
          <w:b/>
          <w:color w:val="FFFFFF" w:themeColor="background1"/>
        </w:rPr>
      </w:pPr>
    </w:p>
    <w:p w14:paraId="4D72E980" w14:textId="77777777" w:rsidR="00E51A0D" w:rsidRDefault="00E51A0D" w:rsidP="00E173DF">
      <w:pPr>
        <w:rPr>
          <w:rFonts w:ascii="Open Sans" w:hAnsi="Open Sans" w:cs="Open Sans"/>
          <w:b/>
          <w:color w:val="FFFFFF" w:themeColor="background1"/>
        </w:rPr>
      </w:pPr>
    </w:p>
    <w:p w14:paraId="3119CC13" w14:textId="77777777" w:rsidR="00E51A0D" w:rsidRDefault="00E51A0D" w:rsidP="00E173DF">
      <w:pPr>
        <w:rPr>
          <w:rFonts w:ascii="Open Sans" w:hAnsi="Open Sans" w:cs="Open Sans"/>
          <w:b/>
          <w:color w:val="FFFFFF" w:themeColor="background1"/>
        </w:rPr>
      </w:pPr>
    </w:p>
    <w:p w14:paraId="0FBBF0FE" w14:textId="77777777" w:rsidR="00E51A0D" w:rsidRDefault="00E51A0D" w:rsidP="00E173DF">
      <w:pPr>
        <w:rPr>
          <w:rFonts w:ascii="Open Sans" w:hAnsi="Open Sans" w:cs="Open Sans"/>
          <w:b/>
          <w:color w:val="FFFFFF" w:themeColor="background1"/>
        </w:rPr>
      </w:pPr>
    </w:p>
    <w:p w14:paraId="334E3BC3" w14:textId="77777777" w:rsidR="00E51A0D" w:rsidRDefault="00E51A0D" w:rsidP="00E173DF">
      <w:pPr>
        <w:rPr>
          <w:rFonts w:ascii="Open Sans" w:hAnsi="Open Sans" w:cs="Open Sans"/>
          <w:b/>
          <w:color w:val="FFFFFF" w:themeColor="background1"/>
        </w:rPr>
      </w:pPr>
    </w:p>
    <w:p w14:paraId="483BF4B1" w14:textId="77777777" w:rsidR="00E51A0D" w:rsidRDefault="00E51A0D" w:rsidP="00E173DF">
      <w:pPr>
        <w:rPr>
          <w:rFonts w:ascii="Open Sans" w:hAnsi="Open Sans" w:cs="Open Sans"/>
          <w:b/>
          <w:color w:val="FFFFFF" w:themeColor="background1"/>
        </w:rPr>
      </w:pPr>
    </w:p>
    <w:p w14:paraId="5704A8AE" w14:textId="77777777" w:rsidR="00E51A0D" w:rsidRDefault="00E51A0D" w:rsidP="00E173DF">
      <w:pPr>
        <w:rPr>
          <w:rFonts w:ascii="Open Sans" w:hAnsi="Open Sans" w:cs="Open Sans"/>
          <w:b/>
          <w:color w:val="FFFFFF" w:themeColor="background1"/>
        </w:rPr>
      </w:pPr>
    </w:p>
    <w:p w14:paraId="086E2386" w14:textId="77777777" w:rsidR="00E51A0D" w:rsidRDefault="00E51A0D" w:rsidP="00646196">
      <w:pPr>
        <w:pStyle w:val="Heading2"/>
      </w:pPr>
      <w:r>
        <w:t xml:space="preserve">Supporting Statement </w:t>
      </w:r>
    </w:p>
    <w:p w14:paraId="0F71597C" w14:textId="5F4CE2DD" w:rsidR="0095031D" w:rsidRPr="00646196" w:rsidRDefault="00E51A0D" w:rsidP="00646196">
      <w:pPr>
        <w:pStyle w:val="BodyText"/>
      </w:pPr>
      <w:r w:rsidRPr="00646196">
        <w:t>Tell us why you are applying for this job and how you meet the criteria outlined in the person specification. Please keep your supporting statement to 2 sheets of A4 or less.</w:t>
      </w:r>
      <w:r w:rsidR="0095031D" w:rsidRPr="00646196">
        <w:t xml:space="preserve"> </w:t>
      </w:r>
    </w:p>
    <w:tbl>
      <w:tblPr>
        <w:tblpPr w:leftFromText="181" w:rightFromText="181" w:vertAnchor="text" w:horzAnchor="margin" w:tblpXSpec="center" w:tblpY="169"/>
        <w:tblOverlap w:val="never"/>
        <w:tblW w:w="10449" w:type="dxa"/>
        <w:tblCellMar>
          <w:top w:w="15" w:type="dxa"/>
          <w:left w:w="15" w:type="dxa"/>
          <w:bottom w:w="15" w:type="dxa"/>
          <w:right w:w="15" w:type="dxa"/>
        </w:tblCellMar>
        <w:tblLook w:val="04A0" w:firstRow="1" w:lastRow="0" w:firstColumn="1" w:lastColumn="0" w:noHBand="0" w:noVBand="1"/>
      </w:tblPr>
      <w:tblGrid>
        <w:gridCol w:w="10449"/>
      </w:tblGrid>
      <w:tr w:rsidR="00E51A0D" w:rsidRPr="00527438" w14:paraId="2EC0C2D6" w14:textId="77777777" w:rsidTr="00E51A0D">
        <w:trPr>
          <w:trHeight w:val="300"/>
        </w:trPr>
        <w:tc>
          <w:tcPr>
            <w:tcW w:w="10449" w:type="dxa"/>
            <w:tcBorders>
              <w:top w:val="dotted" w:sz="6" w:space="0" w:color="000000"/>
              <w:left w:val="dotted" w:sz="6" w:space="0" w:color="000000"/>
              <w:bottom w:val="dotted" w:sz="6" w:space="0" w:color="000000"/>
              <w:right w:val="dotted" w:sz="6" w:space="0" w:color="000000"/>
            </w:tcBorders>
            <w:shd w:val="clear" w:color="auto" w:fill="auto"/>
            <w:tcMar>
              <w:top w:w="0" w:type="dxa"/>
              <w:left w:w="115" w:type="dxa"/>
              <w:bottom w:w="0" w:type="dxa"/>
              <w:right w:w="115" w:type="dxa"/>
            </w:tcMar>
          </w:tcPr>
          <w:p w14:paraId="4602677A" w14:textId="77777777" w:rsidR="00E51A0D" w:rsidRPr="00527438" w:rsidRDefault="00E51A0D" w:rsidP="00E51A0D">
            <w:pPr>
              <w:widowControl/>
              <w:autoSpaceDE/>
              <w:autoSpaceDN/>
              <w:rPr>
                <w:rFonts w:ascii="Arial" w:eastAsia="MS Mincho" w:hAnsi="Arial" w:cs="Times New Roman"/>
                <w:b/>
                <w:color w:val="FFFFFF"/>
                <w:sz w:val="24"/>
                <w:szCs w:val="24"/>
              </w:rPr>
            </w:pPr>
            <w:bookmarkStart w:id="2" w:name="_Hlk19624501"/>
          </w:p>
          <w:p w14:paraId="65488FB4" w14:textId="77777777" w:rsidR="00E51A0D" w:rsidRPr="00527438" w:rsidRDefault="00E51A0D" w:rsidP="00E51A0D">
            <w:pPr>
              <w:widowControl/>
              <w:autoSpaceDE/>
              <w:autoSpaceDN/>
              <w:rPr>
                <w:rFonts w:ascii="Arial" w:eastAsia="MS Mincho" w:hAnsi="Arial" w:cs="Times New Roman"/>
                <w:b/>
                <w:color w:val="000000"/>
                <w:sz w:val="24"/>
                <w:szCs w:val="24"/>
              </w:rPr>
            </w:pPr>
          </w:p>
          <w:p w14:paraId="2BBDEB2C" w14:textId="77777777" w:rsidR="00E51A0D" w:rsidRPr="00527438" w:rsidRDefault="00E51A0D" w:rsidP="00E51A0D">
            <w:pPr>
              <w:widowControl/>
              <w:autoSpaceDE/>
              <w:autoSpaceDN/>
              <w:rPr>
                <w:rFonts w:ascii="Arial" w:eastAsia="MS Mincho" w:hAnsi="Arial" w:cs="Times New Roman"/>
                <w:b/>
                <w:sz w:val="24"/>
                <w:szCs w:val="24"/>
              </w:rPr>
            </w:pPr>
          </w:p>
          <w:p w14:paraId="2FF3B759" w14:textId="77777777" w:rsidR="00E51A0D" w:rsidRPr="00527438" w:rsidRDefault="00E51A0D" w:rsidP="00E51A0D">
            <w:pPr>
              <w:widowControl/>
              <w:autoSpaceDE/>
              <w:autoSpaceDN/>
              <w:rPr>
                <w:rFonts w:ascii="Arial" w:eastAsia="MS Mincho" w:hAnsi="Arial" w:cs="Times New Roman"/>
                <w:b/>
                <w:sz w:val="24"/>
                <w:szCs w:val="24"/>
              </w:rPr>
            </w:pPr>
          </w:p>
          <w:p w14:paraId="33CDAC4C" w14:textId="77777777" w:rsidR="00E51A0D" w:rsidRPr="00527438" w:rsidRDefault="00E51A0D" w:rsidP="00E51A0D">
            <w:pPr>
              <w:widowControl/>
              <w:autoSpaceDE/>
              <w:autoSpaceDN/>
              <w:rPr>
                <w:rFonts w:ascii="Arial" w:eastAsia="MS Mincho" w:hAnsi="Arial" w:cs="Times New Roman"/>
                <w:b/>
                <w:sz w:val="24"/>
                <w:szCs w:val="24"/>
              </w:rPr>
            </w:pPr>
          </w:p>
          <w:p w14:paraId="7457A6B7" w14:textId="77777777" w:rsidR="00E51A0D" w:rsidRPr="00527438" w:rsidRDefault="00E51A0D" w:rsidP="00E51A0D">
            <w:pPr>
              <w:widowControl/>
              <w:autoSpaceDE/>
              <w:autoSpaceDN/>
              <w:rPr>
                <w:rFonts w:ascii="Arial" w:eastAsia="MS Mincho" w:hAnsi="Arial" w:cs="Times New Roman"/>
                <w:b/>
                <w:sz w:val="24"/>
                <w:szCs w:val="24"/>
              </w:rPr>
            </w:pPr>
          </w:p>
          <w:p w14:paraId="61A3A2C7" w14:textId="77777777" w:rsidR="00E51A0D" w:rsidRPr="00527438" w:rsidRDefault="00E51A0D" w:rsidP="00E51A0D">
            <w:pPr>
              <w:widowControl/>
              <w:autoSpaceDE/>
              <w:autoSpaceDN/>
              <w:rPr>
                <w:rFonts w:ascii="Arial" w:eastAsia="MS Mincho" w:hAnsi="Arial" w:cs="Times New Roman"/>
                <w:b/>
                <w:sz w:val="24"/>
                <w:szCs w:val="24"/>
              </w:rPr>
            </w:pPr>
          </w:p>
          <w:p w14:paraId="5DA8A680" w14:textId="77777777" w:rsidR="00E51A0D" w:rsidRPr="00527438" w:rsidRDefault="00E51A0D" w:rsidP="00E51A0D">
            <w:pPr>
              <w:widowControl/>
              <w:autoSpaceDE/>
              <w:autoSpaceDN/>
              <w:rPr>
                <w:rFonts w:ascii="Arial" w:eastAsia="MS Mincho" w:hAnsi="Arial" w:cs="Times New Roman"/>
                <w:b/>
                <w:sz w:val="24"/>
                <w:szCs w:val="24"/>
              </w:rPr>
            </w:pPr>
          </w:p>
          <w:p w14:paraId="2A086028" w14:textId="77777777" w:rsidR="00E51A0D" w:rsidRPr="00527438" w:rsidRDefault="00E51A0D" w:rsidP="00E51A0D">
            <w:pPr>
              <w:widowControl/>
              <w:autoSpaceDE/>
              <w:autoSpaceDN/>
              <w:rPr>
                <w:rFonts w:ascii="Arial" w:eastAsia="MS Mincho" w:hAnsi="Arial" w:cs="Times New Roman"/>
                <w:b/>
                <w:sz w:val="24"/>
                <w:szCs w:val="24"/>
              </w:rPr>
            </w:pPr>
          </w:p>
          <w:p w14:paraId="1E5DA857" w14:textId="77777777" w:rsidR="00E51A0D" w:rsidRPr="00527438" w:rsidRDefault="00E51A0D" w:rsidP="00E51A0D">
            <w:pPr>
              <w:widowControl/>
              <w:autoSpaceDE/>
              <w:autoSpaceDN/>
              <w:rPr>
                <w:rFonts w:ascii="Arial" w:eastAsia="MS Mincho" w:hAnsi="Arial" w:cs="Times New Roman"/>
                <w:b/>
                <w:sz w:val="24"/>
                <w:szCs w:val="24"/>
              </w:rPr>
            </w:pPr>
          </w:p>
          <w:p w14:paraId="0A0FC1DD" w14:textId="77777777" w:rsidR="00E51A0D" w:rsidRPr="00527438" w:rsidRDefault="00E51A0D" w:rsidP="00E51A0D">
            <w:pPr>
              <w:widowControl/>
              <w:autoSpaceDE/>
              <w:autoSpaceDN/>
              <w:rPr>
                <w:rFonts w:ascii="Arial" w:eastAsia="MS Mincho" w:hAnsi="Arial" w:cs="Times New Roman"/>
                <w:b/>
                <w:sz w:val="24"/>
                <w:szCs w:val="24"/>
              </w:rPr>
            </w:pPr>
          </w:p>
          <w:p w14:paraId="198CEDDD" w14:textId="77777777" w:rsidR="00E51A0D" w:rsidRPr="00527438" w:rsidRDefault="00E51A0D" w:rsidP="00E51A0D">
            <w:pPr>
              <w:widowControl/>
              <w:autoSpaceDE/>
              <w:autoSpaceDN/>
              <w:rPr>
                <w:rFonts w:ascii="Arial" w:eastAsia="MS Mincho" w:hAnsi="Arial" w:cs="Times New Roman"/>
                <w:b/>
                <w:sz w:val="24"/>
                <w:szCs w:val="24"/>
              </w:rPr>
            </w:pPr>
          </w:p>
          <w:p w14:paraId="4E8E0210" w14:textId="77777777" w:rsidR="00E51A0D" w:rsidRPr="00527438" w:rsidRDefault="00E51A0D" w:rsidP="00E51A0D">
            <w:pPr>
              <w:widowControl/>
              <w:autoSpaceDE/>
              <w:autoSpaceDN/>
              <w:rPr>
                <w:rFonts w:ascii="Arial" w:eastAsia="MS Mincho" w:hAnsi="Arial" w:cs="Times New Roman"/>
                <w:b/>
                <w:sz w:val="24"/>
                <w:szCs w:val="24"/>
              </w:rPr>
            </w:pPr>
          </w:p>
          <w:p w14:paraId="38F2044B" w14:textId="77777777" w:rsidR="00E51A0D" w:rsidRPr="00527438" w:rsidRDefault="00E51A0D" w:rsidP="00E51A0D">
            <w:pPr>
              <w:widowControl/>
              <w:autoSpaceDE/>
              <w:autoSpaceDN/>
              <w:rPr>
                <w:rFonts w:ascii="Arial" w:eastAsia="MS Mincho" w:hAnsi="Arial" w:cs="Times New Roman"/>
                <w:b/>
                <w:sz w:val="24"/>
                <w:szCs w:val="24"/>
              </w:rPr>
            </w:pPr>
          </w:p>
          <w:p w14:paraId="379B7AFA" w14:textId="77777777" w:rsidR="00E51A0D" w:rsidRPr="00527438" w:rsidRDefault="00E51A0D" w:rsidP="00E51A0D">
            <w:pPr>
              <w:widowControl/>
              <w:autoSpaceDE/>
              <w:autoSpaceDN/>
              <w:rPr>
                <w:rFonts w:ascii="Arial" w:eastAsia="MS Mincho" w:hAnsi="Arial" w:cs="Times New Roman"/>
                <w:b/>
                <w:sz w:val="24"/>
                <w:szCs w:val="24"/>
              </w:rPr>
            </w:pPr>
          </w:p>
          <w:p w14:paraId="62C99878" w14:textId="77777777" w:rsidR="00E51A0D" w:rsidRPr="00527438" w:rsidRDefault="00E51A0D" w:rsidP="00E51A0D">
            <w:pPr>
              <w:widowControl/>
              <w:autoSpaceDE/>
              <w:autoSpaceDN/>
              <w:rPr>
                <w:rFonts w:ascii="Arial" w:eastAsia="MS Mincho" w:hAnsi="Arial" w:cs="Times New Roman"/>
                <w:b/>
                <w:sz w:val="24"/>
                <w:szCs w:val="24"/>
              </w:rPr>
            </w:pPr>
          </w:p>
          <w:p w14:paraId="6AEB10A7" w14:textId="77777777" w:rsidR="00E51A0D" w:rsidRPr="00527438" w:rsidRDefault="00E51A0D" w:rsidP="00E51A0D">
            <w:pPr>
              <w:widowControl/>
              <w:autoSpaceDE/>
              <w:autoSpaceDN/>
              <w:rPr>
                <w:rFonts w:ascii="Arial" w:eastAsia="MS Mincho" w:hAnsi="Arial" w:cs="Times New Roman"/>
                <w:b/>
                <w:sz w:val="24"/>
                <w:szCs w:val="24"/>
              </w:rPr>
            </w:pPr>
          </w:p>
          <w:p w14:paraId="56EAC76F" w14:textId="77777777" w:rsidR="00E51A0D" w:rsidRPr="00527438" w:rsidRDefault="00E51A0D" w:rsidP="00E51A0D">
            <w:pPr>
              <w:widowControl/>
              <w:autoSpaceDE/>
              <w:autoSpaceDN/>
              <w:rPr>
                <w:rFonts w:ascii="Arial" w:eastAsia="MS Mincho" w:hAnsi="Arial" w:cs="Times New Roman"/>
                <w:b/>
                <w:sz w:val="24"/>
                <w:szCs w:val="24"/>
              </w:rPr>
            </w:pPr>
          </w:p>
          <w:p w14:paraId="07F1D567" w14:textId="77777777" w:rsidR="00E51A0D" w:rsidRPr="00527438" w:rsidRDefault="00E51A0D" w:rsidP="00E51A0D">
            <w:pPr>
              <w:widowControl/>
              <w:autoSpaceDE/>
              <w:autoSpaceDN/>
              <w:rPr>
                <w:rFonts w:ascii="Arial" w:eastAsia="MS Mincho" w:hAnsi="Arial" w:cs="Times New Roman"/>
                <w:b/>
                <w:sz w:val="24"/>
                <w:szCs w:val="24"/>
              </w:rPr>
            </w:pPr>
          </w:p>
          <w:p w14:paraId="63948F5B" w14:textId="77777777" w:rsidR="00E51A0D" w:rsidRPr="00527438" w:rsidRDefault="00E51A0D" w:rsidP="00E51A0D">
            <w:pPr>
              <w:widowControl/>
              <w:autoSpaceDE/>
              <w:autoSpaceDN/>
              <w:rPr>
                <w:rFonts w:ascii="Arial" w:eastAsia="MS Mincho" w:hAnsi="Arial" w:cs="Times New Roman"/>
                <w:b/>
                <w:sz w:val="24"/>
                <w:szCs w:val="24"/>
              </w:rPr>
            </w:pPr>
          </w:p>
          <w:p w14:paraId="554C8613" w14:textId="77777777" w:rsidR="00E51A0D" w:rsidRPr="00527438" w:rsidRDefault="00E51A0D" w:rsidP="00E51A0D">
            <w:pPr>
              <w:widowControl/>
              <w:autoSpaceDE/>
              <w:autoSpaceDN/>
              <w:rPr>
                <w:rFonts w:ascii="Arial" w:eastAsia="MS Mincho" w:hAnsi="Arial" w:cs="Times New Roman"/>
                <w:b/>
                <w:sz w:val="24"/>
                <w:szCs w:val="24"/>
              </w:rPr>
            </w:pPr>
          </w:p>
          <w:p w14:paraId="73C075F1" w14:textId="77777777" w:rsidR="00E51A0D" w:rsidRPr="00527438" w:rsidRDefault="00E51A0D" w:rsidP="00E51A0D">
            <w:pPr>
              <w:widowControl/>
              <w:autoSpaceDE/>
              <w:autoSpaceDN/>
              <w:rPr>
                <w:rFonts w:ascii="Arial" w:eastAsia="MS Mincho" w:hAnsi="Arial" w:cs="Times New Roman"/>
                <w:b/>
                <w:sz w:val="24"/>
                <w:szCs w:val="24"/>
              </w:rPr>
            </w:pPr>
          </w:p>
          <w:p w14:paraId="3979A619" w14:textId="77777777" w:rsidR="00E51A0D" w:rsidRPr="00527438" w:rsidRDefault="00E51A0D" w:rsidP="00E51A0D">
            <w:pPr>
              <w:widowControl/>
              <w:autoSpaceDE/>
              <w:autoSpaceDN/>
              <w:rPr>
                <w:rFonts w:ascii="Arial" w:eastAsia="MS Mincho" w:hAnsi="Arial" w:cs="Times New Roman"/>
                <w:b/>
                <w:sz w:val="24"/>
                <w:szCs w:val="24"/>
              </w:rPr>
            </w:pPr>
          </w:p>
          <w:p w14:paraId="0AE5D731" w14:textId="77777777" w:rsidR="00E51A0D" w:rsidRPr="00527438" w:rsidRDefault="00E51A0D" w:rsidP="00E51A0D">
            <w:pPr>
              <w:widowControl/>
              <w:autoSpaceDE/>
              <w:autoSpaceDN/>
              <w:rPr>
                <w:rFonts w:ascii="Arial" w:eastAsia="MS Mincho" w:hAnsi="Arial" w:cs="Times New Roman"/>
                <w:b/>
                <w:sz w:val="24"/>
                <w:szCs w:val="24"/>
              </w:rPr>
            </w:pPr>
          </w:p>
          <w:p w14:paraId="2E7D1891" w14:textId="77777777" w:rsidR="00E51A0D" w:rsidRPr="00527438" w:rsidRDefault="00E51A0D" w:rsidP="00E51A0D">
            <w:pPr>
              <w:widowControl/>
              <w:autoSpaceDE/>
              <w:autoSpaceDN/>
              <w:rPr>
                <w:rFonts w:ascii="Arial" w:eastAsia="MS Mincho" w:hAnsi="Arial" w:cs="Times New Roman"/>
                <w:b/>
                <w:sz w:val="24"/>
                <w:szCs w:val="24"/>
              </w:rPr>
            </w:pPr>
          </w:p>
          <w:p w14:paraId="37220258" w14:textId="77777777" w:rsidR="00E51A0D" w:rsidRPr="00527438" w:rsidRDefault="00E51A0D" w:rsidP="00E51A0D">
            <w:pPr>
              <w:widowControl/>
              <w:autoSpaceDE/>
              <w:autoSpaceDN/>
              <w:rPr>
                <w:rFonts w:ascii="Arial" w:eastAsia="MS Mincho" w:hAnsi="Arial" w:cs="Times New Roman"/>
                <w:b/>
                <w:sz w:val="24"/>
                <w:szCs w:val="24"/>
              </w:rPr>
            </w:pPr>
          </w:p>
        </w:tc>
      </w:tr>
    </w:tbl>
    <w:bookmarkEnd w:id="2"/>
    <w:p w14:paraId="5C709F07" w14:textId="2748B5E8" w:rsidR="00AD084E" w:rsidRDefault="00AD084E" w:rsidP="00646196">
      <w:pPr>
        <w:pStyle w:val="Heading2"/>
      </w:pPr>
      <w:r>
        <w:lastRenderedPageBreak/>
        <w:t>Notice Period</w:t>
      </w:r>
    </w:p>
    <w:p w14:paraId="1B2E4B30" w14:textId="0D2BE735" w:rsidR="004B19E8" w:rsidRPr="004B19E8" w:rsidRDefault="004B19E8" w:rsidP="00646196">
      <w:pPr>
        <w:pStyle w:val="BodyText"/>
        <w:rPr>
          <w:lang w:val="en-US"/>
        </w:rPr>
      </w:pPr>
      <w:r w:rsidRPr="004B19E8">
        <w:rPr>
          <w:lang w:val="en-US"/>
        </w:rPr>
        <w:t xml:space="preserve">Please let us know when you would be available to start the role: </w:t>
      </w:r>
    </w:p>
    <w:p w14:paraId="5A07232A" w14:textId="35C3604F" w:rsidR="004B19E8" w:rsidRPr="004B19E8" w:rsidRDefault="002C1170" w:rsidP="00646196">
      <w:pPr>
        <w:pStyle w:val="BodyText"/>
        <w:rPr>
          <w:lang w:val="en-US"/>
        </w:rPr>
      </w:pPr>
      <w:sdt>
        <w:sdtPr>
          <w:rPr>
            <w:lang w:val="en-US"/>
          </w:rPr>
          <w:id w:val="79192659"/>
          <w14:checkbox>
            <w14:checked w14:val="0"/>
            <w14:checkedState w14:val="2612" w14:font="MS Gothic"/>
            <w14:uncheckedState w14:val="2610" w14:font="MS Gothic"/>
          </w14:checkbox>
        </w:sdtPr>
        <w:sdtEndPr/>
        <w:sdtContent>
          <w:r w:rsidR="00AD084E">
            <w:rPr>
              <w:rFonts w:ascii="MS Gothic" w:eastAsia="MS Gothic" w:hAnsi="MS Gothic" w:hint="eastAsia"/>
              <w:lang w:val="en-US"/>
            </w:rPr>
            <w:t>☐</w:t>
          </w:r>
        </w:sdtContent>
      </w:sdt>
      <w:r w:rsidR="00AD084E">
        <w:rPr>
          <w:lang w:val="en-US"/>
        </w:rPr>
        <w:t xml:space="preserve"> </w:t>
      </w:r>
      <w:r w:rsidR="004B19E8" w:rsidRPr="004B19E8">
        <w:rPr>
          <w:lang w:val="en-US"/>
        </w:rPr>
        <w:t>Immediately</w:t>
      </w:r>
      <w:r w:rsidR="004B19E8" w:rsidRPr="004B19E8">
        <w:rPr>
          <w:lang w:val="en-US"/>
        </w:rPr>
        <w:tab/>
      </w:r>
      <w:r w:rsidR="00646196">
        <w:rPr>
          <w:lang w:val="en-US"/>
        </w:rPr>
        <w:tab/>
      </w:r>
      <w:r w:rsidR="00646196">
        <w:rPr>
          <w:lang w:val="en-US"/>
        </w:rPr>
        <w:tab/>
      </w:r>
      <w:r w:rsidR="00646196">
        <w:rPr>
          <w:lang w:val="en-US"/>
        </w:rPr>
        <w:tab/>
      </w:r>
      <w:sdt>
        <w:sdtPr>
          <w:rPr>
            <w:lang w:val="en-US"/>
          </w:rPr>
          <w:id w:val="1962373919"/>
          <w14:checkbox>
            <w14:checked w14:val="0"/>
            <w14:checkedState w14:val="2612" w14:font="MS Gothic"/>
            <w14:uncheckedState w14:val="2610" w14:font="MS Gothic"/>
          </w14:checkbox>
        </w:sdtPr>
        <w:sdtEndPr/>
        <w:sdtContent>
          <w:r w:rsidR="004B19E8" w:rsidRPr="004B19E8">
            <w:rPr>
              <w:rFonts w:ascii="Segoe UI Symbol" w:hAnsi="Segoe UI Symbol" w:cs="Segoe UI Symbol"/>
              <w:lang w:val="en-US"/>
            </w:rPr>
            <w:t>☐</w:t>
          </w:r>
        </w:sdtContent>
      </w:sdt>
      <w:r w:rsidR="004B19E8" w:rsidRPr="004B19E8">
        <w:rPr>
          <w:lang w:val="en-US"/>
        </w:rPr>
        <w:t xml:space="preserve"> One Month</w:t>
      </w:r>
    </w:p>
    <w:p w14:paraId="5EDCDAF9" w14:textId="0A3BAEDB" w:rsidR="004B19E8" w:rsidRPr="004B19E8" w:rsidRDefault="002C1170" w:rsidP="00646196">
      <w:pPr>
        <w:pStyle w:val="BodyText"/>
        <w:rPr>
          <w:lang w:val="en-US"/>
        </w:rPr>
      </w:pPr>
      <w:sdt>
        <w:sdtPr>
          <w:rPr>
            <w:lang w:val="en-US"/>
          </w:rPr>
          <w:id w:val="-1013143185"/>
          <w14:checkbox>
            <w14:checked w14:val="0"/>
            <w14:checkedState w14:val="2612" w14:font="MS Gothic"/>
            <w14:uncheckedState w14:val="2610" w14:font="MS Gothic"/>
          </w14:checkbox>
        </w:sdtPr>
        <w:sdtEndPr/>
        <w:sdtContent>
          <w:r w:rsidR="004B19E8" w:rsidRPr="004B19E8">
            <w:rPr>
              <w:rFonts w:ascii="Segoe UI Symbol" w:hAnsi="Segoe UI Symbol" w:cs="Segoe UI Symbol"/>
              <w:lang w:val="en-US"/>
            </w:rPr>
            <w:t>☐</w:t>
          </w:r>
        </w:sdtContent>
      </w:sdt>
      <w:r w:rsidR="004B19E8" w:rsidRPr="004B19E8">
        <w:rPr>
          <w:lang w:val="en-US"/>
        </w:rPr>
        <w:t xml:space="preserve"> </w:t>
      </w:r>
      <w:r w:rsidR="00AD084E">
        <w:rPr>
          <w:lang w:val="en-US"/>
        </w:rPr>
        <w:t xml:space="preserve"> </w:t>
      </w:r>
      <w:r w:rsidR="004B19E8" w:rsidRPr="004B19E8">
        <w:rPr>
          <w:lang w:val="en-US"/>
        </w:rPr>
        <w:t>Two Months</w:t>
      </w:r>
      <w:r w:rsidR="00646196">
        <w:rPr>
          <w:lang w:val="en-US"/>
        </w:rPr>
        <w:tab/>
      </w:r>
      <w:r w:rsidR="00646196">
        <w:rPr>
          <w:lang w:val="en-US"/>
        </w:rPr>
        <w:tab/>
      </w:r>
      <w:r w:rsidR="00646196">
        <w:rPr>
          <w:lang w:val="en-US"/>
        </w:rPr>
        <w:tab/>
      </w:r>
      <w:sdt>
        <w:sdtPr>
          <w:rPr>
            <w:lang w:val="en-US"/>
          </w:rPr>
          <w:id w:val="-1777019856"/>
          <w14:checkbox>
            <w14:checked w14:val="0"/>
            <w14:checkedState w14:val="2612" w14:font="MS Gothic"/>
            <w14:uncheckedState w14:val="2610" w14:font="MS Gothic"/>
          </w14:checkbox>
        </w:sdtPr>
        <w:sdtEndPr/>
        <w:sdtContent>
          <w:r w:rsidR="004B19E8" w:rsidRPr="004B19E8">
            <w:rPr>
              <w:rFonts w:ascii="Segoe UI Symbol" w:hAnsi="Segoe UI Symbol" w:cs="Segoe UI Symbol"/>
              <w:lang w:val="en-US"/>
            </w:rPr>
            <w:t>☐</w:t>
          </w:r>
        </w:sdtContent>
      </w:sdt>
      <w:r w:rsidR="004B19E8" w:rsidRPr="004B19E8">
        <w:rPr>
          <w:lang w:val="en-US"/>
        </w:rPr>
        <w:t xml:space="preserve"> Other (please specify below)                                       </w:t>
      </w:r>
    </w:p>
    <w:p w14:paraId="59C95EB1" w14:textId="77777777" w:rsidR="004B19E8" w:rsidRPr="004B19E8" w:rsidRDefault="004B19E8" w:rsidP="00646196">
      <w:pPr>
        <w:pStyle w:val="BodyText"/>
        <w:rPr>
          <w:lang w:val="en-US"/>
        </w:rPr>
      </w:pPr>
    </w:p>
    <w:p w14:paraId="1D429D25" w14:textId="257C8A65" w:rsidR="004B19E8" w:rsidRPr="004B19E8" w:rsidRDefault="004B19E8" w:rsidP="00646196">
      <w:pPr>
        <w:pStyle w:val="BodyText"/>
        <w:rPr>
          <w:lang w:val="en-US"/>
        </w:rPr>
      </w:pPr>
      <w:r w:rsidRPr="004B19E8">
        <w:rPr>
          <w:lang w:val="en-US"/>
        </w:rPr>
        <w:t xml:space="preserve">  …………………………………………………………………………</w:t>
      </w:r>
    </w:p>
    <w:p w14:paraId="6F8BBC84" w14:textId="5ECBF595" w:rsidR="001B06CD" w:rsidRDefault="001B06CD" w:rsidP="00E51A0D">
      <w:pPr>
        <w:ind w:left="609" w:firstLine="720"/>
      </w:pPr>
    </w:p>
    <w:p w14:paraId="5199490B" w14:textId="6DE155E5" w:rsidR="001B06CD" w:rsidRDefault="001B06CD" w:rsidP="001B06CD"/>
    <w:p w14:paraId="2CE491D5" w14:textId="034F1F08" w:rsidR="0001598F" w:rsidRDefault="0001598F" w:rsidP="00646196">
      <w:pPr>
        <w:pStyle w:val="Heading2"/>
      </w:pPr>
      <w:r>
        <w:t>References</w:t>
      </w:r>
    </w:p>
    <w:p w14:paraId="51654194" w14:textId="2E602501" w:rsidR="0001598F" w:rsidRPr="0001598F" w:rsidRDefault="0001598F" w:rsidP="00646196">
      <w:pPr>
        <w:pStyle w:val="BodyText"/>
        <w:rPr>
          <w:lang w:val="en-US"/>
        </w:rPr>
      </w:pPr>
      <w:r w:rsidRPr="0001598F">
        <w:rPr>
          <w:lang w:val="en-US"/>
        </w:rPr>
        <w:t>Please provide the name and contact details of two persons, including your existing or last employer, to whom reference may be made in support of your application concerning your professional ability and performance at work. Please also state the capacity in which each referee is known to you. References will only be taken up if a conditional offer of employment is offered and accepted.</w:t>
      </w:r>
    </w:p>
    <w:tbl>
      <w:tblPr>
        <w:tblStyle w:val="TableGrid4"/>
        <w:tblW w:w="0" w:type="auto"/>
        <w:tblInd w:w="598" w:type="dxa"/>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tblLook w:val="04A0" w:firstRow="1" w:lastRow="0" w:firstColumn="1" w:lastColumn="0" w:noHBand="0" w:noVBand="1"/>
      </w:tblPr>
      <w:tblGrid>
        <w:gridCol w:w="2802"/>
        <w:gridCol w:w="6095"/>
      </w:tblGrid>
      <w:tr w:rsidR="0001598F" w:rsidRPr="0001598F" w14:paraId="4F77B285" w14:textId="77777777" w:rsidTr="0001598F">
        <w:trPr>
          <w:trHeight w:val="464"/>
        </w:trPr>
        <w:tc>
          <w:tcPr>
            <w:tcW w:w="2802" w:type="dxa"/>
          </w:tcPr>
          <w:p w14:paraId="3491B9E3" w14:textId="77777777" w:rsidR="0001598F" w:rsidRPr="0001598F" w:rsidRDefault="0001598F" w:rsidP="00646196">
            <w:pPr>
              <w:rPr>
                <w:lang w:val="en-US"/>
              </w:rPr>
            </w:pPr>
            <w:r w:rsidRPr="0001598F">
              <w:rPr>
                <w:lang w:val="en-US"/>
              </w:rPr>
              <w:t>Name of first referee:</w:t>
            </w:r>
          </w:p>
        </w:tc>
        <w:tc>
          <w:tcPr>
            <w:tcW w:w="6095" w:type="dxa"/>
          </w:tcPr>
          <w:p w14:paraId="5594FB40" w14:textId="77777777" w:rsidR="0001598F" w:rsidRPr="0001598F" w:rsidRDefault="0001598F" w:rsidP="00646196">
            <w:pPr>
              <w:rPr>
                <w:lang w:val="en-US"/>
              </w:rPr>
            </w:pPr>
          </w:p>
        </w:tc>
      </w:tr>
      <w:tr w:rsidR="0001598F" w:rsidRPr="0001598F" w14:paraId="0ADF65EF" w14:textId="77777777" w:rsidTr="0001598F">
        <w:trPr>
          <w:trHeight w:val="398"/>
        </w:trPr>
        <w:tc>
          <w:tcPr>
            <w:tcW w:w="2802" w:type="dxa"/>
          </w:tcPr>
          <w:p w14:paraId="3E088437" w14:textId="77777777" w:rsidR="0001598F" w:rsidRPr="0001598F" w:rsidRDefault="0001598F" w:rsidP="00646196">
            <w:pPr>
              <w:rPr>
                <w:lang w:val="en-US"/>
              </w:rPr>
            </w:pPr>
            <w:r w:rsidRPr="0001598F">
              <w:rPr>
                <w:lang w:val="en-US"/>
              </w:rPr>
              <w:t xml:space="preserve">Position and </w:t>
            </w:r>
            <w:proofErr w:type="spellStart"/>
            <w:r w:rsidRPr="0001598F">
              <w:rPr>
                <w:lang w:val="en-US"/>
              </w:rPr>
              <w:t>organisation</w:t>
            </w:r>
            <w:proofErr w:type="spellEnd"/>
            <w:r w:rsidRPr="0001598F">
              <w:rPr>
                <w:lang w:val="en-US"/>
              </w:rPr>
              <w:t>:</w:t>
            </w:r>
          </w:p>
        </w:tc>
        <w:tc>
          <w:tcPr>
            <w:tcW w:w="6095" w:type="dxa"/>
          </w:tcPr>
          <w:p w14:paraId="67C4FB09" w14:textId="77777777" w:rsidR="0001598F" w:rsidRPr="0001598F" w:rsidRDefault="0001598F" w:rsidP="00646196">
            <w:pPr>
              <w:rPr>
                <w:lang w:val="en-US"/>
              </w:rPr>
            </w:pPr>
          </w:p>
        </w:tc>
      </w:tr>
      <w:tr w:rsidR="0001598F" w:rsidRPr="0001598F" w14:paraId="6678007C" w14:textId="77777777" w:rsidTr="0001598F">
        <w:trPr>
          <w:trHeight w:val="398"/>
        </w:trPr>
        <w:tc>
          <w:tcPr>
            <w:tcW w:w="2802" w:type="dxa"/>
          </w:tcPr>
          <w:p w14:paraId="37563740" w14:textId="77777777" w:rsidR="0001598F" w:rsidRPr="0001598F" w:rsidRDefault="0001598F" w:rsidP="00646196">
            <w:pPr>
              <w:rPr>
                <w:lang w:val="en-US"/>
              </w:rPr>
            </w:pPr>
            <w:r w:rsidRPr="0001598F">
              <w:rPr>
                <w:lang w:val="en-US"/>
              </w:rPr>
              <w:t>Email address:</w:t>
            </w:r>
          </w:p>
        </w:tc>
        <w:tc>
          <w:tcPr>
            <w:tcW w:w="6095" w:type="dxa"/>
          </w:tcPr>
          <w:p w14:paraId="01925949" w14:textId="77777777" w:rsidR="0001598F" w:rsidRPr="0001598F" w:rsidRDefault="0001598F" w:rsidP="00646196">
            <w:pPr>
              <w:rPr>
                <w:lang w:val="en-US"/>
              </w:rPr>
            </w:pPr>
          </w:p>
        </w:tc>
      </w:tr>
      <w:tr w:rsidR="0001598F" w:rsidRPr="0001598F" w14:paraId="0AC07113" w14:textId="77777777" w:rsidTr="0001598F">
        <w:trPr>
          <w:trHeight w:val="389"/>
        </w:trPr>
        <w:tc>
          <w:tcPr>
            <w:tcW w:w="2802" w:type="dxa"/>
          </w:tcPr>
          <w:p w14:paraId="24B79361" w14:textId="77777777" w:rsidR="0001598F" w:rsidRPr="0001598F" w:rsidRDefault="0001598F" w:rsidP="00646196">
            <w:pPr>
              <w:rPr>
                <w:lang w:val="en-US"/>
              </w:rPr>
            </w:pPr>
            <w:r w:rsidRPr="0001598F">
              <w:rPr>
                <w:lang w:val="en-US"/>
              </w:rPr>
              <w:t>Telephone number:</w:t>
            </w:r>
          </w:p>
        </w:tc>
        <w:tc>
          <w:tcPr>
            <w:tcW w:w="6095" w:type="dxa"/>
          </w:tcPr>
          <w:p w14:paraId="319DB89F" w14:textId="77777777" w:rsidR="0001598F" w:rsidRPr="0001598F" w:rsidRDefault="0001598F" w:rsidP="00646196">
            <w:pPr>
              <w:rPr>
                <w:lang w:val="en-US"/>
              </w:rPr>
            </w:pPr>
          </w:p>
        </w:tc>
      </w:tr>
      <w:tr w:rsidR="0001598F" w:rsidRPr="0001598F" w14:paraId="4290500D" w14:textId="77777777" w:rsidTr="0001598F">
        <w:tc>
          <w:tcPr>
            <w:tcW w:w="2802" w:type="dxa"/>
          </w:tcPr>
          <w:p w14:paraId="13BE9A0E" w14:textId="77777777" w:rsidR="0001598F" w:rsidRPr="0001598F" w:rsidRDefault="0001598F" w:rsidP="00646196">
            <w:pPr>
              <w:rPr>
                <w:lang w:val="en-US"/>
              </w:rPr>
            </w:pPr>
            <w:r w:rsidRPr="0001598F">
              <w:rPr>
                <w:lang w:val="en-US"/>
              </w:rPr>
              <w:t>In what capacity do they know you:</w:t>
            </w:r>
          </w:p>
        </w:tc>
        <w:tc>
          <w:tcPr>
            <w:tcW w:w="6095" w:type="dxa"/>
          </w:tcPr>
          <w:p w14:paraId="1228CEC0" w14:textId="77777777" w:rsidR="0001598F" w:rsidRPr="0001598F" w:rsidRDefault="0001598F" w:rsidP="00646196">
            <w:pPr>
              <w:rPr>
                <w:lang w:val="en-US"/>
              </w:rPr>
            </w:pPr>
          </w:p>
        </w:tc>
      </w:tr>
    </w:tbl>
    <w:p w14:paraId="355BD452" w14:textId="77777777" w:rsidR="0001598F" w:rsidRPr="0001598F" w:rsidRDefault="0001598F" w:rsidP="00646196">
      <w:pPr>
        <w:rPr>
          <w:lang w:val="en-US"/>
        </w:rPr>
      </w:pPr>
    </w:p>
    <w:tbl>
      <w:tblPr>
        <w:tblStyle w:val="TableGrid4"/>
        <w:tblW w:w="0" w:type="auto"/>
        <w:tblInd w:w="643" w:type="dxa"/>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tblLook w:val="04A0" w:firstRow="1" w:lastRow="0" w:firstColumn="1" w:lastColumn="0" w:noHBand="0" w:noVBand="1"/>
      </w:tblPr>
      <w:tblGrid>
        <w:gridCol w:w="2802"/>
        <w:gridCol w:w="6095"/>
      </w:tblGrid>
      <w:tr w:rsidR="0001598F" w:rsidRPr="0001598F" w14:paraId="452E941C" w14:textId="77777777" w:rsidTr="00E833FE">
        <w:trPr>
          <w:trHeight w:val="464"/>
        </w:trPr>
        <w:tc>
          <w:tcPr>
            <w:tcW w:w="2802" w:type="dxa"/>
          </w:tcPr>
          <w:p w14:paraId="1EED2036" w14:textId="77777777" w:rsidR="0001598F" w:rsidRPr="0001598F" w:rsidRDefault="0001598F" w:rsidP="00646196">
            <w:pPr>
              <w:rPr>
                <w:lang w:val="en-US"/>
              </w:rPr>
            </w:pPr>
            <w:r w:rsidRPr="0001598F">
              <w:rPr>
                <w:lang w:val="en-US"/>
              </w:rPr>
              <w:t>Name of second referee:</w:t>
            </w:r>
          </w:p>
        </w:tc>
        <w:tc>
          <w:tcPr>
            <w:tcW w:w="6095" w:type="dxa"/>
          </w:tcPr>
          <w:p w14:paraId="09F989F8" w14:textId="77777777" w:rsidR="0001598F" w:rsidRPr="0001598F" w:rsidRDefault="0001598F" w:rsidP="00646196">
            <w:pPr>
              <w:rPr>
                <w:lang w:val="en-US"/>
              </w:rPr>
            </w:pPr>
          </w:p>
        </w:tc>
      </w:tr>
      <w:tr w:rsidR="0001598F" w:rsidRPr="0001598F" w14:paraId="78E60151" w14:textId="77777777" w:rsidTr="00E833FE">
        <w:trPr>
          <w:trHeight w:val="398"/>
        </w:trPr>
        <w:tc>
          <w:tcPr>
            <w:tcW w:w="2802" w:type="dxa"/>
          </w:tcPr>
          <w:p w14:paraId="26F4C5AC" w14:textId="77777777" w:rsidR="0001598F" w:rsidRPr="0001598F" w:rsidRDefault="0001598F" w:rsidP="00646196">
            <w:pPr>
              <w:rPr>
                <w:lang w:val="en-US"/>
              </w:rPr>
            </w:pPr>
            <w:r w:rsidRPr="0001598F">
              <w:rPr>
                <w:lang w:val="en-US"/>
              </w:rPr>
              <w:t xml:space="preserve">Position and </w:t>
            </w:r>
            <w:proofErr w:type="spellStart"/>
            <w:r w:rsidRPr="0001598F">
              <w:rPr>
                <w:lang w:val="en-US"/>
              </w:rPr>
              <w:t>organisation</w:t>
            </w:r>
            <w:proofErr w:type="spellEnd"/>
            <w:r w:rsidRPr="0001598F">
              <w:rPr>
                <w:lang w:val="en-US"/>
              </w:rPr>
              <w:t>:</w:t>
            </w:r>
          </w:p>
        </w:tc>
        <w:tc>
          <w:tcPr>
            <w:tcW w:w="6095" w:type="dxa"/>
          </w:tcPr>
          <w:p w14:paraId="1750269D" w14:textId="77777777" w:rsidR="0001598F" w:rsidRPr="0001598F" w:rsidRDefault="0001598F" w:rsidP="00646196">
            <w:pPr>
              <w:rPr>
                <w:lang w:val="en-US"/>
              </w:rPr>
            </w:pPr>
          </w:p>
        </w:tc>
      </w:tr>
      <w:tr w:rsidR="0001598F" w:rsidRPr="0001598F" w14:paraId="54B26A6F" w14:textId="77777777" w:rsidTr="00E833FE">
        <w:trPr>
          <w:trHeight w:val="398"/>
        </w:trPr>
        <w:tc>
          <w:tcPr>
            <w:tcW w:w="2802" w:type="dxa"/>
          </w:tcPr>
          <w:p w14:paraId="2ACD67AE" w14:textId="77777777" w:rsidR="0001598F" w:rsidRPr="0001598F" w:rsidRDefault="0001598F" w:rsidP="00646196">
            <w:pPr>
              <w:rPr>
                <w:lang w:val="en-US"/>
              </w:rPr>
            </w:pPr>
            <w:r w:rsidRPr="0001598F">
              <w:rPr>
                <w:lang w:val="en-US"/>
              </w:rPr>
              <w:t>Email address:</w:t>
            </w:r>
          </w:p>
        </w:tc>
        <w:tc>
          <w:tcPr>
            <w:tcW w:w="6095" w:type="dxa"/>
          </w:tcPr>
          <w:p w14:paraId="250F3D61" w14:textId="77777777" w:rsidR="0001598F" w:rsidRPr="0001598F" w:rsidRDefault="0001598F" w:rsidP="00646196">
            <w:pPr>
              <w:rPr>
                <w:lang w:val="en-US"/>
              </w:rPr>
            </w:pPr>
          </w:p>
        </w:tc>
      </w:tr>
      <w:tr w:rsidR="0001598F" w:rsidRPr="0001598F" w14:paraId="16BCECF4" w14:textId="77777777" w:rsidTr="00E833FE">
        <w:trPr>
          <w:trHeight w:val="389"/>
        </w:trPr>
        <w:tc>
          <w:tcPr>
            <w:tcW w:w="2802" w:type="dxa"/>
          </w:tcPr>
          <w:p w14:paraId="5BAA0701" w14:textId="77777777" w:rsidR="0001598F" w:rsidRPr="0001598F" w:rsidRDefault="0001598F" w:rsidP="00646196">
            <w:pPr>
              <w:rPr>
                <w:lang w:val="en-US"/>
              </w:rPr>
            </w:pPr>
            <w:r w:rsidRPr="0001598F">
              <w:rPr>
                <w:lang w:val="en-US"/>
              </w:rPr>
              <w:t>Telephone number:</w:t>
            </w:r>
          </w:p>
        </w:tc>
        <w:tc>
          <w:tcPr>
            <w:tcW w:w="6095" w:type="dxa"/>
          </w:tcPr>
          <w:p w14:paraId="24DB93AC" w14:textId="77777777" w:rsidR="0001598F" w:rsidRPr="0001598F" w:rsidRDefault="0001598F" w:rsidP="00646196">
            <w:pPr>
              <w:rPr>
                <w:lang w:val="en-US"/>
              </w:rPr>
            </w:pPr>
          </w:p>
        </w:tc>
      </w:tr>
      <w:tr w:rsidR="0001598F" w:rsidRPr="0001598F" w14:paraId="5A11F0D9" w14:textId="77777777" w:rsidTr="00E833FE">
        <w:tc>
          <w:tcPr>
            <w:tcW w:w="2802" w:type="dxa"/>
          </w:tcPr>
          <w:p w14:paraId="68DAFA58" w14:textId="77777777" w:rsidR="0001598F" w:rsidRPr="0001598F" w:rsidRDefault="0001598F" w:rsidP="00646196">
            <w:pPr>
              <w:rPr>
                <w:lang w:val="en-US"/>
              </w:rPr>
            </w:pPr>
            <w:r w:rsidRPr="0001598F">
              <w:rPr>
                <w:lang w:val="en-US"/>
              </w:rPr>
              <w:t>In what capacity do they know you:</w:t>
            </w:r>
          </w:p>
        </w:tc>
        <w:tc>
          <w:tcPr>
            <w:tcW w:w="6095" w:type="dxa"/>
          </w:tcPr>
          <w:p w14:paraId="33C2FA88" w14:textId="77777777" w:rsidR="0001598F" w:rsidRPr="0001598F" w:rsidRDefault="0001598F" w:rsidP="00646196">
            <w:pPr>
              <w:rPr>
                <w:lang w:val="en-US"/>
              </w:rPr>
            </w:pPr>
          </w:p>
        </w:tc>
      </w:tr>
    </w:tbl>
    <w:p w14:paraId="645852D7" w14:textId="77777777" w:rsidR="00527438" w:rsidRDefault="00527438" w:rsidP="00E51A0D">
      <w:pPr>
        <w:pStyle w:val="BodyText"/>
      </w:pPr>
    </w:p>
    <w:p w14:paraId="730D6611" w14:textId="77777777" w:rsidR="00B27E2F" w:rsidRDefault="00B27E2F" w:rsidP="00E51A0D">
      <w:pPr>
        <w:pStyle w:val="BodyText"/>
      </w:pPr>
    </w:p>
    <w:p w14:paraId="0E31DCE5" w14:textId="77777777" w:rsidR="00B27E2F" w:rsidRDefault="00B27E2F" w:rsidP="00E51A0D">
      <w:pPr>
        <w:pStyle w:val="BodyText"/>
      </w:pPr>
    </w:p>
    <w:p w14:paraId="0D7BCC46" w14:textId="77777777" w:rsidR="00B27E2F" w:rsidRDefault="00B27E2F" w:rsidP="00E51A0D">
      <w:pPr>
        <w:pStyle w:val="BodyText"/>
      </w:pPr>
    </w:p>
    <w:p w14:paraId="11C22685" w14:textId="77777777" w:rsidR="00B27E2F" w:rsidRDefault="00B27E2F" w:rsidP="00E51A0D">
      <w:pPr>
        <w:pStyle w:val="BodyText"/>
      </w:pPr>
    </w:p>
    <w:p w14:paraId="6FCE2BE4" w14:textId="77777777" w:rsidR="00B27E2F" w:rsidRDefault="00B27E2F" w:rsidP="00E51A0D">
      <w:pPr>
        <w:pStyle w:val="BodyText"/>
      </w:pPr>
    </w:p>
    <w:p w14:paraId="7B028139" w14:textId="59ED5E9D" w:rsidR="00B27E2F" w:rsidRDefault="00B27E2F" w:rsidP="00646196">
      <w:pPr>
        <w:pStyle w:val="Heading2"/>
      </w:pPr>
      <w:r>
        <w:lastRenderedPageBreak/>
        <w:t>Access Requirements</w:t>
      </w:r>
    </w:p>
    <w:p w14:paraId="3F190016" w14:textId="363B1266" w:rsidR="00B27E2F" w:rsidRPr="00B27E2F" w:rsidRDefault="00B27E2F" w:rsidP="00E51A0D">
      <w:pPr>
        <w:pStyle w:val="BodyText"/>
      </w:pPr>
      <w:r>
        <w:t>Please let us know if you would like us to provide any particular assistance or if you require any reasonable adjustments to be made to remove disabling barriers</w:t>
      </w:r>
      <w:r w:rsidRPr="0095031D">
        <w:t>.</w:t>
      </w:r>
      <w:r>
        <w:t xml:space="preserve"> You can provide details of the adjustment below or make contact with Constance Dingri (constance.dingri@youthmusic.org.uk) to discuss this in confidence. </w:t>
      </w:r>
    </w:p>
    <w:tbl>
      <w:tblPr>
        <w:tblpPr w:leftFromText="180" w:rightFromText="180" w:vertAnchor="text" w:horzAnchor="margin" w:tblpXSpec="center" w:tblpY="-10"/>
        <w:tblW w:w="10221" w:type="dxa"/>
        <w:tblCellMar>
          <w:top w:w="15" w:type="dxa"/>
          <w:left w:w="15" w:type="dxa"/>
          <w:bottom w:w="15" w:type="dxa"/>
          <w:right w:w="15" w:type="dxa"/>
        </w:tblCellMar>
        <w:tblLook w:val="04A0" w:firstRow="1" w:lastRow="0" w:firstColumn="1" w:lastColumn="0" w:noHBand="0" w:noVBand="1"/>
      </w:tblPr>
      <w:tblGrid>
        <w:gridCol w:w="10221"/>
      </w:tblGrid>
      <w:tr w:rsidR="00B27E2F" w:rsidRPr="00527438" w14:paraId="6DCDC371" w14:textId="77777777" w:rsidTr="00E51A0D">
        <w:trPr>
          <w:trHeight w:val="2537"/>
        </w:trPr>
        <w:tc>
          <w:tcPr>
            <w:tcW w:w="10221" w:type="dxa"/>
            <w:tcBorders>
              <w:top w:val="dotted" w:sz="6" w:space="0" w:color="000000"/>
              <w:left w:val="dotted" w:sz="6" w:space="0" w:color="000000"/>
              <w:bottom w:val="dotted" w:sz="6" w:space="0" w:color="000000"/>
              <w:right w:val="dotted" w:sz="6" w:space="0" w:color="000000"/>
            </w:tcBorders>
            <w:shd w:val="clear" w:color="auto" w:fill="auto"/>
            <w:tcMar>
              <w:top w:w="0" w:type="dxa"/>
              <w:left w:w="115" w:type="dxa"/>
              <w:bottom w:w="0" w:type="dxa"/>
              <w:right w:w="115" w:type="dxa"/>
            </w:tcMar>
          </w:tcPr>
          <w:p w14:paraId="2EFF3884" w14:textId="77777777" w:rsidR="00B27E2F" w:rsidRPr="00527438" w:rsidRDefault="00B27E2F" w:rsidP="00E173DF">
            <w:pPr>
              <w:widowControl/>
              <w:autoSpaceDE/>
              <w:autoSpaceDN/>
              <w:rPr>
                <w:rFonts w:ascii="Arial" w:eastAsia="MS Mincho" w:hAnsi="Arial" w:cs="Times New Roman"/>
                <w:b/>
                <w:color w:val="FFFFFF"/>
                <w:sz w:val="24"/>
                <w:szCs w:val="24"/>
              </w:rPr>
            </w:pPr>
          </w:p>
          <w:p w14:paraId="1027F30D" w14:textId="77777777" w:rsidR="00B27E2F" w:rsidRPr="00527438" w:rsidRDefault="00B27E2F" w:rsidP="00E173DF">
            <w:pPr>
              <w:widowControl/>
              <w:autoSpaceDE/>
              <w:autoSpaceDN/>
              <w:rPr>
                <w:rFonts w:ascii="Arial" w:eastAsia="MS Mincho" w:hAnsi="Arial" w:cs="Times New Roman"/>
                <w:b/>
                <w:color w:val="000000"/>
                <w:sz w:val="24"/>
                <w:szCs w:val="24"/>
              </w:rPr>
            </w:pPr>
          </w:p>
          <w:p w14:paraId="67A3FE0E" w14:textId="77777777" w:rsidR="00B27E2F" w:rsidRPr="00527438" w:rsidRDefault="00B27E2F" w:rsidP="00E173DF">
            <w:pPr>
              <w:widowControl/>
              <w:autoSpaceDE/>
              <w:autoSpaceDN/>
              <w:rPr>
                <w:rFonts w:ascii="Arial" w:eastAsia="MS Mincho" w:hAnsi="Arial" w:cs="Times New Roman"/>
                <w:b/>
                <w:sz w:val="24"/>
                <w:szCs w:val="24"/>
              </w:rPr>
            </w:pPr>
          </w:p>
          <w:p w14:paraId="1956521B" w14:textId="77777777" w:rsidR="00B27E2F" w:rsidRPr="00527438" w:rsidRDefault="00B27E2F" w:rsidP="00E173DF">
            <w:pPr>
              <w:widowControl/>
              <w:autoSpaceDE/>
              <w:autoSpaceDN/>
              <w:rPr>
                <w:rFonts w:ascii="Arial" w:eastAsia="MS Mincho" w:hAnsi="Arial" w:cs="Times New Roman"/>
                <w:b/>
                <w:sz w:val="24"/>
                <w:szCs w:val="24"/>
              </w:rPr>
            </w:pPr>
          </w:p>
          <w:p w14:paraId="1F988251" w14:textId="77777777" w:rsidR="00B27E2F" w:rsidRPr="00527438" w:rsidRDefault="00B27E2F" w:rsidP="00E173DF">
            <w:pPr>
              <w:widowControl/>
              <w:autoSpaceDE/>
              <w:autoSpaceDN/>
              <w:rPr>
                <w:rFonts w:ascii="Arial" w:eastAsia="MS Mincho" w:hAnsi="Arial" w:cs="Times New Roman"/>
                <w:b/>
                <w:sz w:val="24"/>
                <w:szCs w:val="24"/>
              </w:rPr>
            </w:pPr>
          </w:p>
          <w:p w14:paraId="38CC3338" w14:textId="77777777" w:rsidR="00B27E2F" w:rsidRPr="00527438" w:rsidRDefault="00B27E2F" w:rsidP="00E173DF">
            <w:pPr>
              <w:widowControl/>
              <w:autoSpaceDE/>
              <w:autoSpaceDN/>
              <w:rPr>
                <w:rFonts w:ascii="Arial" w:eastAsia="MS Mincho" w:hAnsi="Arial" w:cs="Times New Roman"/>
                <w:b/>
                <w:sz w:val="24"/>
                <w:szCs w:val="24"/>
              </w:rPr>
            </w:pPr>
          </w:p>
          <w:p w14:paraId="7329DDF2" w14:textId="77777777" w:rsidR="00B27E2F" w:rsidRPr="00527438" w:rsidRDefault="00B27E2F" w:rsidP="00E173DF">
            <w:pPr>
              <w:widowControl/>
              <w:autoSpaceDE/>
              <w:autoSpaceDN/>
              <w:rPr>
                <w:rFonts w:ascii="Arial" w:eastAsia="MS Mincho" w:hAnsi="Arial" w:cs="Times New Roman"/>
                <w:b/>
                <w:sz w:val="24"/>
                <w:szCs w:val="24"/>
              </w:rPr>
            </w:pPr>
          </w:p>
          <w:p w14:paraId="28347717" w14:textId="77777777" w:rsidR="00B27E2F" w:rsidRPr="00527438" w:rsidRDefault="00B27E2F" w:rsidP="00E173DF">
            <w:pPr>
              <w:widowControl/>
              <w:autoSpaceDE/>
              <w:autoSpaceDN/>
              <w:rPr>
                <w:rFonts w:ascii="Arial" w:eastAsia="MS Mincho" w:hAnsi="Arial" w:cs="Times New Roman"/>
                <w:b/>
                <w:sz w:val="24"/>
                <w:szCs w:val="24"/>
              </w:rPr>
            </w:pPr>
          </w:p>
          <w:p w14:paraId="7FC96FAA" w14:textId="77777777" w:rsidR="00B27E2F" w:rsidRPr="00527438" w:rsidRDefault="00B27E2F" w:rsidP="00E173DF">
            <w:pPr>
              <w:widowControl/>
              <w:autoSpaceDE/>
              <w:autoSpaceDN/>
              <w:jc w:val="center"/>
              <w:rPr>
                <w:rFonts w:ascii="Arial" w:eastAsia="MS Mincho" w:hAnsi="Arial" w:cs="Times New Roman"/>
                <w:b/>
                <w:sz w:val="24"/>
                <w:szCs w:val="24"/>
              </w:rPr>
            </w:pPr>
          </w:p>
        </w:tc>
      </w:tr>
    </w:tbl>
    <w:p w14:paraId="56296091" w14:textId="77777777" w:rsidR="00B27E2F" w:rsidRPr="00B27E2F" w:rsidRDefault="00B27E2F" w:rsidP="00B27E2F">
      <w:pPr>
        <w:widowControl/>
        <w:autoSpaceDE/>
        <w:autoSpaceDN/>
        <w:rPr>
          <w:rFonts w:ascii="Open Sans" w:eastAsia="Times New Roman" w:hAnsi="Open Sans" w:cs="Open Sans"/>
          <w:lang w:val="en-US"/>
        </w:rPr>
      </w:pPr>
    </w:p>
    <w:p w14:paraId="3E165646" w14:textId="77777777" w:rsidR="00B27E2F" w:rsidRDefault="00B27E2F" w:rsidP="00B27E2F">
      <w:pPr>
        <w:pStyle w:val="Default"/>
        <w:rPr>
          <w:b/>
          <w:bCs/>
          <w:color w:val="613ACA"/>
          <w:sz w:val="32"/>
          <w:szCs w:val="32"/>
        </w:rPr>
      </w:pPr>
    </w:p>
    <w:p w14:paraId="236C7D9C" w14:textId="77777777" w:rsidR="00E51A0D" w:rsidRDefault="00E51A0D" w:rsidP="00B27E2F">
      <w:pPr>
        <w:pStyle w:val="Default"/>
        <w:rPr>
          <w:b/>
          <w:bCs/>
          <w:color w:val="613ACA"/>
          <w:sz w:val="32"/>
          <w:szCs w:val="32"/>
        </w:rPr>
      </w:pPr>
    </w:p>
    <w:p w14:paraId="02DB5016" w14:textId="77777777" w:rsidR="00E51A0D" w:rsidRDefault="00E51A0D" w:rsidP="00B27E2F">
      <w:pPr>
        <w:pStyle w:val="Default"/>
        <w:rPr>
          <w:b/>
          <w:bCs/>
          <w:color w:val="613ACA"/>
          <w:sz w:val="32"/>
          <w:szCs w:val="32"/>
        </w:rPr>
      </w:pPr>
    </w:p>
    <w:p w14:paraId="2704AC0A" w14:textId="77777777" w:rsidR="00E51A0D" w:rsidRDefault="00E51A0D" w:rsidP="00B27E2F">
      <w:pPr>
        <w:pStyle w:val="Default"/>
        <w:rPr>
          <w:b/>
          <w:bCs/>
          <w:color w:val="613ACA"/>
          <w:sz w:val="32"/>
          <w:szCs w:val="32"/>
        </w:rPr>
      </w:pPr>
    </w:p>
    <w:p w14:paraId="76893EC9" w14:textId="77777777" w:rsidR="00E51A0D" w:rsidRDefault="00E51A0D" w:rsidP="00B27E2F">
      <w:pPr>
        <w:pStyle w:val="Default"/>
        <w:rPr>
          <w:b/>
          <w:bCs/>
          <w:color w:val="613ACA"/>
          <w:sz w:val="32"/>
          <w:szCs w:val="32"/>
        </w:rPr>
      </w:pPr>
    </w:p>
    <w:p w14:paraId="06ECCCF1" w14:textId="77777777" w:rsidR="00E51A0D" w:rsidRDefault="00E51A0D" w:rsidP="00B27E2F">
      <w:pPr>
        <w:pStyle w:val="Default"/>
        <w:rPr>
          <w:b/>
          <w:bCs/>
          <w:color w:val="613ACA"/>
          <w:sz w:val="32"/>
          <w:szCs w:val="32"/>
        </w:rPr>
      </w:pPr>
    </w:p>
    <w:p w14:paraId="62CC93C2" w14:textId="133D9F56" w:rsidR="00A06142" w:rsidRPr="00A06142" w:rsidRDefault="00A06142" w:rsidP="00646196">
      <w:pPr>
        <w:pStyle w:val="Heading2"/>
      </w:pPr>
      <w:r w:rsidRPr="00A06142">
        <w:t xml:space="preserve">Diversity and equal opportunities </w:t>
      </w:r>
    </w:p>
    <w:p w14:paraId="1C687C98" w14:textId="023D5C28" w:rsidR="002A5842" w:rsidRPr="00B27E2F" w:rsidRDefault="009C4466" w:rsidP="00E51A0D">
      <w:pPr>
        <w:pStyle w:val="BodyText"/>
        <w:rPr>
          <w:color w:val="000000"/>
          <w:lang w:val="en-US" w:eastAsia="en-GB"/>
        </w:rPr>
      </w:pPr>
      <w:r w:rsidRPr="00B27E2F">
        <w:rPr>
          <w:lang w:val="en-US" w:eastAsia="en-GB"/>
        </w:rPr>
        <w:t xml:space="preserve">Youth Music is an equal opportunities and Living Wage employer. We are committed to attracting, </w:t>
      </w:r>
      <w:r w:rsidR="00B27E2F" w:rsidRPr="00B27E2F">
        <w:rPr>
          <w:lang w:val="en-US" w:eastAsia="en-GB"/>
        </w:rPr>
        <w:t>recruiting,</w:t>
      </w:r>
      <w:r w:rsidRPr="00B27E2F">
        <w:rPr>
          <w:lang w:val="en-US" w:eastAsia="en-GB"/>
        </w:rPr>
        <w:t xml:space="preserve"> and retaining diverse candidates. It’s important that our team reflects the communities we serve. </w:t>
      </w:r>
    </w:p>
    <w:p w14:paraId="04DCAF00" w14:textId="3AA1DBB7" w:rsidR="003049E4" w:rsidRPr="00B27E2F" w:rsidRDefault="003049E4" w:rsidP="00E51A0D">
      <w:pPr>
        <w:pStyle w:val="BodyText"/>
        <w:rPr>
          <w:b/>
          <w:bCs/>
        </w:rPr>
      </w:pPr>
      <w:r w:rsidRPr="00B27E2F">
        <w:t>To help us understand the extent to which we’re meeting this aim, and to help us improve, please complete our anonymous equal opportunities monitoring form:</w:t>
      </w:r>
      <w:r w:rsidR="002A5842" w:rsidRPr="00B27E2F">
        <w:t xml:space="preserve"> </w:t>
      </w:r>
      <w:hyperlink r:id="rId9" w:history="1">
        <w:r w:rsidR="004647CC" w:rsidRPr="00DD0769">
          <w:rPr>
            <w:rStyle w:val="Hyperlink"/>
          </w:rPr>
          <w:t>https://survey.alchemer.eu/s3/90317662/207923932c2a</w:t>
        </w:r>
      </w:hyperlink>
      <w:r w:rsidR="004647CC">
        <w:rPr>
          <w:color w:val="0000FF"/>
          <w:u w:val="single"/>
        </w:rPr>
        <w:t xml:space="preserve"> </w:t>
      </w:r>
    </w:p>
    <w:p w14:paraId="21FA1A28" w14:textId="546153DA" w:rsidR="003049E4" w:rsidRPr="00B27E2F" w:rsidRDefault="003049E4" w:rsidP="00E51A0D">
      <w:pPr>
        <w:pStyle w:val="BodyText"/>
      </w:pPr>
      <w:r w:rsidRPr="00B27E2F">
        <w:t>The information you give us here is anonymous and will not be passed on to anyone. It is used only for statistical monitoring. Thank you.</w:t>
      </w:r>
    </w:p>
    <w:p w14:paraId="7015A3D8" w14:textId="77777777" w:rsidR="00A06142" w:rsidRDefault="00A06142" w:rsidP="00E51A0D">
      <w:pPr>
        <w:pStyle w:val="BodyText"/>
      </w:pPr>
    </w:p>
    <w:p w14:paraId="61BA0C30" w14:textId="5206244B" w:rsidR="00344CCA" w:rsidRDefault="00344CCA" w:rsidP="00B40B47">
      <w:pPr>
        <w:pStyle w:val="BodyText"/>
      </w:pPr>
    </w:p>
    <w:p w14:paraId="50AB34FA" w14:textId="531C2B98" w:rsidR="00941B73" w:rsidRDefault="00941B73" w:rsidP="00B40B47">
      <w:pPr>
        <w:pStyle w:val="BodyText"/>
      </w:pPr>
    </w:p>
    <w:p w14:paraId="7AC138B6" w14:textId="77777777" w:rsidR="00941B73" w:rsidRDefault="00941B73" w:rsidP="00B40B47">
      <w:pPr>
        <w:pStyle w:val="BodyText"/>
      </w:pPr>
    </w:p>
    <w:p w14:paraId="39728AB8" w14:textId="77777777" w:rsidR="00344CCA" w:rsidRDefault="00344CCA" w:rsidP="00B40B47">
      <w:pPr>
        <w:pStyle w:val="BodyText"/>
      </w:pPr>
    </w:p>
    <w:p w14:paraId="7A40834A" w14:textId="77777777" w:rsidR="00344CCA" w:rsidRDefault="00344CCA" w:rsidP="00B40B47">
      <w:pPr>
        <w:pStyle w:val="BodyText"/>
      </w:pPr>
    </w:p>
    <w:p w14:paraId="17F9B4E8" w14:textId="77777777" w:rsidR="00344CCA" w:rsidRDefault="00344CCA" w:rsidP="00B40B47">
      <w:pPr>
        <w:pStyle w:val="BodyText"/>
      </w:pPr>
    </w:p>
    <w:p w14:paraId="619DE80B" w14:textId="77777777" w:rsidR="00344CCA" w:rsidRDefault="00344CCA" w:rsidP="00B40B47">
      <w:pPr>
        <w:pStyle w:val="BodyText"/>
      </w:pPr>
    </w:p>
    <w:p w14:paraId="01DBDDF1" w14:textId="77777777" w:rsidR="00344CCA" w:rsidRDefault="00344CCA" w:rsidP="00B40B47">
      <w:pPr>
        <w:pStyle w:val="BodyText"/>
      </w:pPr>
    </w:p>
    <w:p w14:paraId="6ADE2843" w14:textId="77777777" w:rsidR="00344CCA" w:rsidRDefault="00344CCA" w:rsidP="00B40B47">
      <w:pPr>
        <w:pStyle w:val="BodyText"/>
      </w:pPr>
    </w:p>
    <w:p w14:paraId="67BB77A5" w14:textId="77777777" w:rsidR="00344CCA" w:rsidRDefault="00344CCA" w:rsidP="00B40B47">
      <w:pPr>
        <w:pStyle w:val="BodyText"/>
      </w:pPr>
    </w:p>
    <w:p w14:paraId="1DE9D5AD" w14:textId="77777777" w:rsidR="00344CCA" w:rsidRDefault="00344CCA" w:rsidP="00B40B47">
      <w:pPr>
        <w:pStyle w:val="BodyText"/>
      </w:pPr>
    </w:p>
    <w:p w14:paraId="2EB7146E" w14:textId="77777777" w:rsidR="00344CCA" w:rsidRDefault="00344CCA" w:rsidP="00B40B47">
      <w:pPr>
        <w:pStyle w:val="BodyText"/>
      </w:pPr>
    </w:p>
    <w:p w14:paraId="40979DD9" w14:textId="77777777" w:rsidR="00344CCA" w:rsidRDefault="00344CCA" w:rsidP="00B40B47">
      <w:pPr>
        <w:pStyle w:val="BodyText"/>
      </w:pPr>
    </w:p>
    <w:p w14:paraId="138F582A" w14:textId="77777777" w:rsidR="00344CCA" w:rsidRDefault="00344CCA" w:rsidP="00B40B47">
      <w:pPr>
        <w:pStyle w:val="BodyText"/>
      </w:pPr>
    </w:p>
    <w:p w14:paraId="7D35FDEC" w14:textId="77777777" w:rsidR="00344CCA" w:rsidRDefault="00344CCA" w:rsidP="00B40B47">
      <w:pPr>
        <w:pStyle w:val="BodyText"/>
      </w:pPr>
    </w:p>
    <w:p w14:paraId="1B5B4F8E" w14:textId="77777777" w:rsidR="00344CCA" w:rsidRDefault="00344CCA" w:rsidP="00B40B47">
      <w:pPr>
        <w:pStyle w:val="BodyText"/>
      </w:pPr>
    </w:p>
    <w:p w14:paraId="1907C824" w14:textId="77777777" w:rsidR="00344CCA" w:rsidRDefault="00344CCA" w:rsidP="00B40B47">
      <w:pPr>
        <w:pStyle w:val="BodyText"/>
      </w:pPr>
    </w:p>
    <w:p w14:paraId="5A95C07A" w14:textId="77777777" w:rsidR="00344CCA" w:rsidRDefault="00344CCA" w:rsidP="00B40B47">
      <w:pPr>
        <w:pStyle w:val="BodyText"/>
      </w:pPr>
    </w:p>
    <w:p w14:paraId="3E05F963" w14:textId="77777777" w:rsidR="00344CCA" w:rsidRDefault="00344CCA" w:rsidP="00B40B47">
      <w:pPr>
        <w:pStyle w:val="BodyText"/>
      </w:pPr>
    </w:p>
    <w:p w14:paraId="063D287B" w14:textId="77777777" w:rsidR="00344CCA" w:rsidRDefault="00344CCA" w:rsidP="00B40B47">
      <w:pPr>
        <w:pStyle w:val="BodyText"/>
      </w:pPr>
    </w:p>
    <w:p w14:paraId="73469E2B" w14:textId="77777777" w:rsidR="005924B6" w:rsidRDefault="005924B6" w:rsidP="005924B6">
      <w:pPr>
        <w:jc w:val="center"/>
      </w:pPr>
      <w:r>
        <w:rPr>
          <w:noProof/>
        </w:rPr>
        <w:drawing>
          <wp:inline distT="0" distB="0" distL="0" distR="0" wp14:anchorId="70601340" wp14:editId="30CF83C6">
            <wp:extent cx="2107781" cy="1337575"/>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28484" cy="1350713"/>
                    </a:xfrm>
                    <a:prstGeom prst="rect">
                      <a:avLst/>
                    </a:prstGeom>
                  </pic:spPr>
                </pic:pic>
              </a:graphicData>
            </a:graphic>
          </wp:inline>
        </w:drawing>
      </w:r>
    </w:p>
    <w:p w14:paraId="772ECD41" w14:textId="77777777" w:rsidR="005A53C6" w:rsidRDefault="005A53C6" w:rsidP="005A53C6">
      <w:pPr>
        <w:jc w:val="center"/>
        <w:rPr>
          <w:lang w:eastAsia="en-GB"/>
        </w:rPr>
      </w:pPr>
      <w:r>
        <w:rPr>
          <w:lang w:eastAsia="en-GB"/>
        </w:rPr>
        <w:t xml:space="preserve">THE NATIONAL FOUNDATION FOR YOUTH MUSIC </w:t>
      </w:r>
      <w:r>
        <w:rPr>
          <w:lang w:eastAsia="en-GB"/>
        </w:rPr>
        <w:br/>
        <w:t>STUDIO LG01, THE PRINT ROOMS</w:t>
      </w:r>
    </w:p>
    <w:p w14:paraId="59853DB5" w14:textId="77777777" w:rsidR="005A53C6" w:rsidRDefault="005A53C6" w:rsidP="005A53C6">
      <w:pPr>
        <w:jc w:val="center"/>
        <w:rPr>
          <w:lang w:eastAsia="en-GB"/>
        </w:rPr>
      </w:pPr>
      <w:r>
        <w:rPr>
          <w:lang w:eastAsia="en-GB"/>
        </w:rPr>
        <w:t>164-180 UNION STREET, LONDON, SE1 0LH</w:t>
      </w:r>
    </w:p>
    <w:p w14:paraId="679D35C6" w14:textId="1DBCB47B" w:rsidR="005A53C6" w:rsidRDefault="005A53C6" w:rsidP="005A53C6">
      <w:pPr>
        <w:jc w:val="center"/>
        <w:rPr>
          <w:lang w:eastAsia="en-GB"/>
        </w:rPr>
      </w:pPr>
      <w:r>
        <w:rPr>
          <w:lang w:eastAsia="en-GB"/>
        </w:rPr>
        <w:br/>
        <w:t xml:space="preserve">REGISTERED CHARITY NUMBER: 1075032 </w:t>
      </w:r>
      <w:r>
        <w:rPr>
          <w:lang w:eastAsia="en-GB"/>
        </w:rPr>
        <w:br/>
        <w:t xml:space="preserve">LIMITED COMPANY NUMBER: </w:t>
      </w:r>
      <w:r w:rsidR="00585F4C">
        <w:rPr>
          <w:lang w:eastAsia="en-GB"/>
        </w:rPr>
        <w:t>0</w:t>
      </w:r>
      <w:r>
        <w:rPr>
          <w:lang w:eastAsia="en-GB"/>
        </w:rPr>
        <w:t>3750674</w:t>
      </w:r>
    </w:p>
    <w:p w14:paraId="1524D1C9" w14:textId="77777777" w:rsidR="005924B6" w:rsidRPr="00EF624E" w:rsidRDefault="005924B6" w:rsidP="00B40B47">
      <w:pPr>
        <w:pStyle w:val="BodyText"/>
      </w:pPr>
    </w:p>
    <w:sectPr w:rsidR="005924B6" w:rsidRPr="00EF624E" w:rsidSect="00D96439">
      <w:footerReference w:type="default" r:id="rId11"/>
      <w:pgSz w:w="11910" w:h="16840"/>
      <w:pgMar w:top="1580" w:right="300" w:bottom="280" w:left="280" w:header="283"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C652A" w14:textId="77777777" w:rsidR="00C02AB0" w:rsidRDefault="00C02AB0" w:rsidP="003C41D1">
      <w:r>
        <w:separator/>
      </w:r>
    </w:p>
  </w:endnote>
  <w:endnote w:type="continuationSeparator" w:id="0">
    <w:p w14:paraId="50E7828A" w14:textId="77777777" w:rsidR="00C02AB0" w:rsidRDefault="00C02AB0" w:rsidP="003C4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ans-Light">
    <w:altName w:val="Calibri"/>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charset w:val="4D"/>
    <w:family w:val="auto"/>
    <w:pitch w:val="variable"/>
    <w:sig w:usb0="2000020F" w:usb1="00000003" w:usb2="00000000" w:usb3="00000000" w:csb0="00000197" w:csb1="00000000"/>
  </w:font>
  <w:font w:name="Montserrat-SemiBold">
    <w:altName w:val="Calibri"/>
    <w:charset w:val="4D"/>
    <w:family w:val="auto"/>
    <w:pitch w:val="variable"/>
    <w:sig w:usb0="2000020F" w:usb1="00000003" w:usb2="00000000" w:usb3="00000000" w:csb0="00000197"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C4899" w14:textId="77777777" w:rsidR="00FC7BAE" w:rsidRPr="00861A8C" w:rsidRDefault="00BC2A3A" w:rsidP="00861A8C">
    <w:pPr>
      <w:pStyle w:val="Footer"/>
      <w:tabs>
        <w:tab w:val="clear" w:pos="4513"/>
        <w:tab w:val="clear" w:pos="9026"/>
        <w:tab w:val="right" w:pos="11330"/>
      </w:tabs>
      <w:rPr>
        <w:rFonts w:ascii="Montserrat" w:hAnsi="Montserrat"/>
        <w:noProof/>
        <w:sz w:val="20"/>
        <w:szCs w:val="20"/>
      </w:rPr>
    </w:pPr>
    <w:r w:rsidRPr="00861A8C">
      <w:rPr>
        <w:rFonts w:ascii="Montserrat" w:hAnsi="Montserrat"/>
        <w:sz w:val="20"/>
        <w:szCs w:val="20"/>
      </w:rPr>
      <w:fldChar w:fldCharType="begin"/>
    </w:r>
    <w:r w:rsidRPr="00861A8C">
      <w:rPr>
        <w:rFonts w:ascii="Montserrat" w:hAnsi="Montserrat"/>
        <w:sz w:val="20"/>
        <w:szCs w:val="20"/>
      </w:rPr>
      <w:instrText xml:space="preserve"> PAGE   \* MERGEFORMAT </w:instrText>
    </w:r>
    <w:r w:rsidRPr="00861A8C">
      <w:rPr>
        <w:rFonts w:ascii="Montserrat" w:hAnsi="Montserrat"/>
        <w:sz w:val="20"/>
        <w:szCs w:val="20"/>
      </w:rPr>
      <w:fldChar w:fldCharType="separate"/>
    </w:r>
    <w:r w:rsidRPr="00861A8C">
      <w:rPr>
        <w:rFonts w:ascii="Montserrat" w:hAnsi="Montserrat"/>
        <w:noProof/>
        <w:sz w:val="20"/>
        <w:szCs w:val="20"/>
      </w:rPr>
      <w:t>1</w:t>
    </w:r>
    <w:r w:rsidRPr="00861A8C">
      <w:rPr>
        <w:rFonts w:ascii="Montserrat" w:hAnsi="Montserrat"/>
        <w:noProof/>
        <w:sz w:val="20"/>
        <w:szCs w:val="20"/>
      </w:rPr>
      <w:fldChar w:fldCharType="end"/>
    </w:r>
    <w:r w:rsidR="00861A8C" w:rsidRPr="00861A8C">
      <w:rPr>
        <w:rFonts w:ascii="Montserrat" w:hAnsi="Montserrat"/>
        <w:noProof/>
        <w:sz w:val="20"/>
        <w:szCs w:val="20"/>
      </w:rPr>
      <w:tab/>
      <w:t>YOUTH MUSI</w:t>
    </w:r>
    <w:r w:rsidR="00861A8C">
      <w:rPr>
        <w:rFonts w:ascii="Montserrat" w:hAnsi="Montserrat"/>
        <w:noProof/>
        <w:sz w:val="20"/>
        <w:szCs w:val="20"/>
      </w:rPr>
      <w:t>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0E714" w14:textId="77777777" w:rsidR="00C02AB0" w:rsidRDefault="00C02AB0" w:rsidP="003C41D1">
      <w:r>
        <w:separator/>
      </w:r>
    </w:p>
  </w:footnote>
  <w:footnote w:type="continuationSeparator" w:id="0">
    <w:p w14:paraId="6D90AC08" w14:textId="77777777" w:rsidR="00C02AB0" w:rsidRDefault="00C02AB0" w:rsidP="003C4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4A8"/>
    <w:multiLevelType w:val="hybridMultilevel"/>
    <w:tmpl w:val="B27AA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9B6F06"/>
    <w:multiLevelType w:val="hybridMultilevel"/>
    <w:tmpl w:val="8CCE57EE"/>
    <w:lvl w:ilvl="0" w:tplc="A05439FA">
      <w:start w:val="1"/>
      <w:numFmt w:val="decimal"/>
      <w:lvlText w:val="%1."/>
      <w:lvlJc w:val="left"/>
      <w:pPr>
        <w:ind w:left="720" w:hanging="360"/>
      </w:pPr>
      <w:rPr>
        <w:rFonts w:ascii="OpenSans-Light" w:eastAsia="OpenSans-Light" w:hAnsi="OpenSans-Light" w:cs="OpenSans-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8C3DD5"/>
    <w:multiLevelType w:val="hybridMultilevel"/>
    <w:tmpl w:val="471EB1A4"/>
    <w:lvl w:ilvl="0" w:tplc="6FF6BD2A">
      <w:start w:val="1"/>
      <w:numFmt w:val="decimal"/>
      <w:lvlText w:val="%1."/>
      <w:lvlJc w:val="left"/>
      <w:pPr>
        <w:ind w:left="720" w:hanging="360"/>
      </w:pPr>
      <w:rPr>
        <w:rFonts w:ascii="Open Sans Light" w:eastAsia="OpenSans-Light" w:hAnsi="Open Sans Light" w:cs="Open Sans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96276A"/>
    <w:multiLevelType w:val="hybridMultilevel"/>
    <w:tmpl w:val="C3E26CE6"/>
    <w:lvl w:ilvl="0" w:tplc="9FD6436C">
      <w:numFmt w:val="bullet"/>
      <w:lvlText w:val="-"/>
      <w:lvlJc w:val="left"/>
      <w:pPr>
        <w:ind w:left="1082" w:hanging="360"/>
      </w:pPr>
      <w:rPr>
        <w:rFonts w:ascii="OpenSans-Light" w:eastAsia="OpenSans-Light" w:hAnsi="OpenSans-Light" w:hint="default"/>
        <w:color w:val="1F2225"/>
        <w:w w:val="100"/>
        <w:sz w:val="24"/>
        <w:szCs w:val="24"/>
        <w:lang w:val="en-GB" w:eastAsia="en-US" w:bidi="ar-SA"/>
      </w:rPr>
    </w:lvl>
    <w:lvl w:ilvl="1" w:tplc="FFFFFFFF">
      <w:numFmt w:val="bullet"/>
      <w:lvlText w:val="•"/>
      <w:lvlJc w:val="left"/>
      <w:pPr>
        <w:ind w:left="2117" w:hanging="360"/>
      </w:pPr>
      <w:rPr>
        <w:rFonts w:hint="default"/>
        <w:lang w:val="en-GB" w:eastAsia="en-US" w:bidi="ar-SA"/>
      </w:rPr>
    </w:lvl>
    <w:lvl w:ilvl="2" w:tplc="FFFFFFFF">
      <w:numFmt w:val="bullet"/>
      <w:lvlText w:val="•"/>
      <w:lvlJc w:val="left"/>
      <w:pPr>
        <w:ind w:left="3150" w:hanging="360"/>
      </w:pPr>
      <w:rPr>
        <w:rFonts w:hint="default"/>
        <w:lang w:val="en-GB" w:eastAsia="en-US" w:bidi="ar-SA"/>
      </w:rPr>
    </w:lvl>
    <w:lvl w:ilvl="3" w:tplc="FFFFFFFF">
      <w:numFmt w:val="bullet"/>
      <w:lvlText w:val="•"/>
      <w:lvlJc w:val="left"/>
      <w:pPr>
        <w:ind w:left="4182" w:hanging="360"/>
      </w:pPr>
      <w:rPr>
        <w:rFonts w:hint="default"/>
        <w:lang w:val="en-GB" w:eastAsia="en-US" w:bidi="ar-SA"/>
      </w:rPr>
    </w:lvl>
    <w:lvl w:ilvl="4" w:tplc="FFFFFFFF">
      <w:numFmt w:val="bullet"/>
      <w:lvlText w:val="•"/>
      <w:lvlJc w:val="left"/>
      <w:pPr>
        <w:ind w:left="5215" w:hanging="360"/>
      </w:pPr>
      <w:rPr>
        <w:rFonts w:hint="default"/>
        <w:lang w:val="en-GB" w:eastAsia="en-US" w:bidi="ar-SA"/>
      </w:rPr>
    </w:lvl>
    <w:lvl w:ilvl="5" w:tplc="FFFFFFFF">
      <w:numFmt w:val="bullet"/>
      <w:lvlText w:val="•"/>
      <w:lvlJc w:val="left"/>
      <w:pPr>
        <w:ind w:left="6247" w:hanging="360"/>
      </w:pPr>
      <w:rPr>
        <w:rFonts w:hint="default"/>
        <w:lang w:val="en-GB" w:eastAsia="en-US" w:bidi="ar-SA"/>
      </w:rPr>
    </w:lvl>
    <w:lvl w:ilvl="6" w:tplc="FFFFFFFF">
      <w:numFmt w:val="bullet"/>
      <w:lvlText w:val="•"/>
      <w:lvlJc w:val="left"/>
      <w:pPr>
        <w:ind w:left="7280" w:hanging="360"/>
      </w:pPr>
      <w:rPr>
        <w:rFonts w:hint="default"/>
        <w:lang w:val="en-GB" w:eastAsia="en-US" w:bidi="ar-SA"/>
      </w:rPr>
    </w:lvl>
    <w:lvl w:ilvl="7" w:tplc="FFFFFFFF">
      <w:numFmt w:val="bullet"/>
      <w:lvlText w:val="•"/>
      <w:lvlJc w:val="left"/>
      <w:pPr>
        <w:ind w:left="8312" w:hanging="360"/>
      </w:pPr>
      <w:rPr>
        <w:rFonts w:hint="default"/>
        <w:lang w:val="en-GB" w:eastAsia="en-US" w:bidi="ar-SA"/>
      </w:rPr>
    </w:lvl>
    <w:lvl w:ilvl="8" w:tplc="FFFFFFFF">
      <w:numFmt w:val="bullet"/>
      <w:lvlText w:val="•"/>
      <w:lvlJc w:val="left"/>
      <w:pPr>
        <w:ind w:left="9345" w:hanging="360"/>
      </w:pPr>
      <w:rPr>
        <w:rFonts w:hint="default"/>
        <w:lang w:val="en-GB" w:eastAsia="en-US" w:bidi="ar-SA"/>
      </w:rPr>
    </w:lvl>
  </w:abstractNum>
  <w:abstractNum w:abstractNumId="4" w15:restartNumberingAfterBreak="0">
    <w:nsid w:val="39C33948"/>
    <w:multiLevelType w:val="hybridMultilevel"/>
    <w:tmpl w:val="6EC891AE"/>
    <w:lvl w:ilvl="0" w:tplc="08090001">
      <w:start w:val="1"/>
      <w:numFmt w:val="bullet"/>
      <w:lvlText w:val=""/>
      <w:lvlJc w:val="left"/>
      <w:pPr>
        <w:ind w:left="1349" w:hanging="360"/>
      </w:pPr>
      <w:rPr>
        <w:rFonts w:ascii="Symbol" w:hAnsi="Symbol" w:hint="default"/>
      </w:rPr>
    </w:lvl>
    <w:lvl w:ilvl="1" w:tplc="08090003" w:tentative="1">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abstractNum w:abstractNumId="5" w15:restartNumberingAfterBreak="0">
    <w:nsid w:val="4F8742C6"/>
    <w:multiLevelType w:val="hybridMultilevel"/>
    <w:tmpl w:val="DAE66152"/>
    <w:lvl w:ilvl="0" w:tplc="1A1E7746">
      <w:numFmt w:val="bullet"/>
      <w:lvlText w:val="-"/>
      <w:lvlJc w:val="left"/>
      <w:pPr>
        <w:ind w:left="997" w:hanging="360"/>
      </w:pPr>
      <w:rPr>
        <w:rFonts w:ascii="OpenSans-Light" w:eastAsia="OpenSans-Light" w:hAnsi="OpenSans-Light" w:cs="OpenSans-Light" w:hint="default"/>
        <w:color w:val="1F2225"/>
        <w:w w:val="100"/>
        <w:sz w:val="24"/>
        <w:szCs w:val="24"/>
        <w:lang w:val="en-GB" w:eastAsia="en-US" w:bidi="ar-SA"/>
      </w:rPr>
    </w:lvl>
    <w:lvl w:ilvl="1" w:tplc="15444276">
      <w:numFmt w:val="bullet"/>
      <w:lvlText w:val="•"/>
      <w:lvlJc w:val="left"/>
      <w:pPr>
        <w:ind w:left="2032" w:hanging="360"/>
      </w:pPr>
      <w:rPr>
        <w:rFonts w:hint="default"/>
        <w:lang w:val="en-GB" w:eastAsia="en-US" w:bidi="ar-SA"/>
      </w:rPr>
    </w:lvl>
    <w:lvl w:ilvl="2" w:tplc="09D206A6">
      <w:numFmt w:val="bullet"/>
      <w:lvlText w:val="•"/>
      <w:lvlJc w:val="left"/>
      <w:pPr>
        <w:ind w:left="3065" w:hanging="360"/>
      </w:pPr>
      <w:rPr>
        <w:rFonts w:hint="default"/>
        <w:lang w:val="en-GB" w:eastAsia="en-US" w:bidi="ar-SA"/>
      </w:rPr>
    </w:lvl>
    <w:lvl w:ilvl="3" w:tplc="7212A97C">
      <w:numFmt w:val="bullet"/>
      <w:lvlText w:val="•"/>
      <w:lvlJc w:val="left"/>
      <w:pPr>
        <w:ind w:left="4097" w:hanging="360"/>
      </w:pPr>
      <w:rPr>
        <w:rFonts w:hint="default"/>
        <w:lang w:val="en-GB" w:eastAsia="en-US" w:bidi="ar-SA"/>
      </w:rPr>
    </w:lvl>
    <w:lvl w:ilvl="4" w:tplc="A0A8C6DA">
      <w:numFmt w:val="bullet"/>
      <w:lvlText w:val="•"/>
      <w:lvlJc w:val="left"/>
      <w:pPr>
        <w:ind w:left="5130" w:hanging="360"/>
      </w:pPr>
      <w:rPr>
        <w:rFonts w:hint="default"/>
        <w:lang w:val="en-GB" w:eastAsia="en-US" w:bidi="ar-SA"/>
      </w:rPr>
    </w:lvl>
    <w:lvl w:ilvl="5" w:tplc="4E544EF0">
      <w:numFmt w:val="bullet"/>
      <w:lvlText w:val="•"/>
      <w:lvlJc w:val="left"/>
      <w:pPr>
        <w:ind w:left="6162" w:hanging="360"/>
      </w:pPr>
      <w:rPr>
        <w:rFonts w:hint="default"/>
        <w:lang w:val="en-GB" w:eastAsia="en-US" w:bidi="ar-SA"/>
      </w:rPr>
    </w:lvl>
    <w:lvl w:ilvl="6" w:tplc="E78C7E9E">
      <w:numFmt w:val="bullet"/>
      <w:lvlText w:val="•"/>
      <w:lvlJc w:val="left"/>
      <w:pPr>
        <w:ind w:left="7195" w:hanging="360"/>
      </w:pPr>
      <w:rPr>
        <w:rFonts w:hint="default"/>
        <w:lang w:val="en-GB" w:eastAsia="en-US" w:bidi="ar-SA"/>
      </w:rPr>
    </w:lvl>
    <w:lvl w:ilvl="7" w:tplc="E8720C98">
      <w:numFmt w:val="bullet"/>
      <w:lvlText w:val="•"/>
      <w:lvlJc w:val="left"/>
      <w:pPr>
        <w:ind w:left="8227" w:hanging="360"/>
      </w:pPr>
      <w:rPr>
        <w:rFonts w:hint="default"/>
        <w:lang w:val="en-GB" w:eastAsia="en-US" w:bidi="ar-SA"/>
      </w:rPr>
    </w:lvl>
    <w:lvl w:ilvl="8" w:tplc="6FF0CD46">
      <w:numFmt w:val="bullet"/>
      <w:lvlText w:val="•"/>
      <w:lvlJc w:val="left"/>
      <w:pPr>
        <w:ind w:left="9260" w:hanging="360"/>
      </w:pPr>
      <w:rPr>
        <w:rFonts w:hint="default"/>
        <w:lang w:val="en-GB" w:eastAsia="en-US" w:bidi="ar-SA"/>
      </w:rPr>
    </w:lvl>
  </w:abstractNum>
  <w:abstractNum w:abstractNumId="6" w15:restartNumberingAfterBreak="0">
    <w:nsid w:val="54947245"/>
    <w:multiLevelType w:val="hybridMultilevel"/>
    <w:tmpl w:val="0CA8F854"/>
    <w:lvl w:ilvl="0" w:tplc="424A933A">
      <w:numFmt w:val="bullet"/>
      <w:lvlText w:val="-"/>
      <w:lvlJc w:val="left"/>
      <w:pPr>
        <w:ind w:left="997" w:hanging="360"/>
      </w:pPr>
      <w:rPr>
        <w:rFonts w:ascii="OpenSans-Light" w:eastAsia="OpenSans-Light" w:hAnsi="OpenSans-Light" w:cs="OpenSans-Light" w:hint="default"/>
        <w:color w:val="1F2225"/>
        <w:w w:val="100"/>
        <w:sz w:val="24"/>
        <w:szCs w:val="24"/>
        <w:lang w:val="en-GB" w:eastAsia="en-US" w:bidi="ar-SA"/>
      </w:rPr>
    </w:lvl>
    <w:lvl w:ilvl="1" w:tplc="B4EC5C92">
      <w:numFmt w:val="bullet"/>
      <w:lvlText w:val="•"/>
      <w:lvlJc w:val="left"/>
      <w:pPr>
        <w:ind w:left="2032" w:hanging="360"/>
      </w:pPr>
      <w:rPr>
        <w:rFonts w:hint="default"/>
        <w:lang w:val="en-GB" w:eastAsia="en-US" w:bidi="ar-SA"/>
      </w:rPr>
    </w:lvl>
    <w:lvl w:ilvl="2" w:tplc="B768A334">
      <w:numFmt w:val="bullet"/>
      <w:lvlText w:val="•"/>
      <w:lvlJc w:val="left"/>
      <w:pPr>
        <w:ind w:left="3065" w:hanging="360"/>
      </w:pPr>
      <w:rPr>
        <w:rFonts w:hint="default"/>
        <w:lang w:val="en-GB" w:eastAsia="en-US" w:bidi="ar-SA"/>
      </w:rPr>
    </w:lvl>
    <w:lvl w:ilvl="3" w:tplc="84E26BA8">
      <w:numFmt w:val="bullet"/>
      <w:lvlText w:val="•"/>
      <w:lvlJc w:val="left"/>
      <w:pPr>
        <w:ind w:left="4097" w:hanging="360"/>
      </w:pPr>
      <w:rPr>
        <w:rFonts w:hint="default"/>
        <w:lang w:val="en-GB" w:eastAsia="en-US" w:bidi="ar-SA"/>
      </w:rPr>
    </w:lvl>
    <w:lvl w:ilvl="4" w:tplc="A262FB52">
      <w:numFmt w:val="bullet"/>
      <w:lvlText w:val="•"/>
      <w:lvlJc w:val="left"/>
      <w:pPr>
        <w:ind w:left="5130" w:hanging="360"/>
      </w:pPr>
      <w:rPr>
        <w:rFonts w:hint="default"/>
        <w:lang w:val="en-GB" w:eastAsia="en-US" w:bidi="ar-SA"/>
      </w:rPr>
    </w:lvl>
    <w:lvl w:ilvl="5" w:tplc="3F749188">
      <w:numFmt w:val="bullet"/>
      <w:lvlText w:val="•"/>
      <w:lvlJc w:val="left"/>
      <w:pPr>
        <w:ind w:left="6162" w:hanging="360"/>
      </w:pPr>
      <w:rPr>
        <w:rFonts w:hint="default"/>
        <w:lang w:val="en-GB" w:eastAsia="en-US" w:bidi="ar-SA"/>
      </w:rPr>
    </w:lvl>
    <w:lvl w:ilvl="6" w:tplc="8B0E2EF0">
      <w:numFmt w:val="bullet"/>
      <w:lvlText w:val="•"/>
      <w:lvlJc w:val="left"/>
      <w:pPr>
        <w:ind w:left="7195" w:hanging="360"/>
      </w:pPr>
      <w:rPr>
        <w:rFonts w:hint="default"/>
        <w:lang w:val="en-GB" w:eastAsia="en-US" w:bidi="ar-SA"/>
      </w:rPr>
    </w:lvl>
    <w:lvl w:ilvl="7" w:tplc="227A0F4E">
      <w:numFmt w:val="bullet"/>
      <w:lvlText w:val="•"/>
      <w:lvlJc w:val="left"/>
      <w:pPr>
        <w:ind w:left="8227" w:hanging="360"/>
      </w:pPr>
      <w:rPr>
        <w:rFonts w:hint="default"/>
        <w:lang w:val="en-GB" w:eastAsia="en-US" w:bidi="ar-SA"/>
      </w:rPr>
    </w:lvl>
    <w:lvl w:ilvl="8" w:tplc="785CD4E6">
      <w:numFmt w:val="bullet"/>
      <w:lvlText w:val="•"/>
      <w:lvlJc w:val="left"/>
      <w:pPr>
        <w:ind w:left="9260" w:hanging="360"/>
      </w:pPr>
      <w:rPr>
        <w:rFonts w:hint="default"/>
        <w:lang w:val="en-GB" w:eastAsia="en-US" w:bidi="ar-SA"/>
      </w:rPr>
    </w:lvl>
  </w:abstractNum>
  <w:abstractNum w:abstractNumId="7" w15:restartNumberingAfterBreak="0">
    <w:nsid w:val="66C72A85"/>
    <w:multiLevelType w:val="hybridMultilevel"/>
    <w:tmpl w:val="B77A3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3911F2"/>
    <w:multiLevelType w:val="hybridMultilevel"/>
    <w:tmpl w:val="8C2E52F0"/>
    <w:lvl w:ilvl="0" w:tplc="98B8626E">
      <w:start w:val="1"/>
      <w:numFmt w:val="decimalZero"/>
      <w:lvlText w:val="%1"/>
      <w:lvlJc w:val="left"/>
      <w:pPr>
        <w:ind w:left="9763" w:hanging="9660"/>
      </w:pPr>
      <w:rPr>
        <w:rFonts w:hint="default"/>
        <w:color w:val="2A2C2F"/>
      </w:rPr>
    </w:lvl>
    <w:lvl w:ilvl="1" w:tplc="08090019" w:tentative="1">
      <w:start w:val="1"/>
      <w:numFmt w:val="lowerLetter"/>
      <w:lvlText w:val="%2."/>
      <w:lvlJc w:val="left"/>
      <w:pPr>
        <w:ind w:left="1183" w:hanging="360"/>
      </w:pPr>
    </w:lvl>
    <w:lvl w:ilvl="2" w:tplc="0809001B" w:tentative="1">
      <w:start w:val="1"/>
      <w:numFmt w:val="lowerRoman"/>
      <w:lvlText w:val="%3."/>
      <w:lvlJc w:val="right"/>
      <w:pPr>
        <w:ind w:left="1903" w:hanging="180"/>
      </w:pPr>
    </w:lvl>
    <w:lvl w:ilvl="3" w:tplc="0809000F" w:tentative="1">
      <w:start w:val="1"/>
      <w:numFmt w:val="decimal"/>
      <w:lvlText w:val="%4."/>
      <w:lvlJc w:val="left"/>
      <w:pPr>
        <w:ind w:left="2623" w:hanging="360"/>
      </w:pPr>
    </w:lvl>
    <w:lvl w:ilvl="4" w:tplc="08090019" w:tentative="1">
      <w:start w:val="1"/>
      <w:numFmt w:val="lowerLetter"/>
      <w:lvlText w:val="%5."/>
      <w:lvlJc w:val="left"/>
      <w:pPr>
        <w:ind w:left="3343" w:hanging="360"/>
      </w:pPr>
    </w:lvl>
    <w:lvl w:ilvl="5" w:tplc="0809001B" w:tentative="1">
      <w:start w:val="1"/>
      <w:numFmt w:val="lowerRoman"/>
      <w:lvlText w:val="%6."/>
      <w:lvlJc w:val="right"/>
      <w:pPr>
        <w:ind w:left="4063" w:hanging="180"/>
      </w:pPr>
    </w:lvl>
    <w:lvl w:ilvl="6" w:tplc="0809000F" w:tentative="1">
      <w:start w:val="1"/>
      <w:numFmt w:val="decimal"/>
      <w:lvlText w:val="%7."/>
      <w:lvlJc w:val="left"/>
      <w:pPr>
        <w:ind w:left="4783" w:hanging="360"/>
      </w:pPr>
    </w:lvl>
    <w:lvl w:ilvl="7" w:tplc="08090019" w:tentative="1">
      <w:start w:val="1"/>
      <w:numFmt w:val="lowerLetter"/>
      <w:lvlText w:val="%8."/>
      <w:lvlJc w:val="left"/>
      <w:pPr>
        <w:ind w:left="5503" w:hanging="360"/>
      </w:pPr>
    </w:lvl>
    <w:lvl w:ilvl="8" w:tplc="0809001B" w:tentative="1">
      <w:start w:val="1"/>
      <w:numFmt w:val="lowerRoman"/>
      <w:lvlText w:val="%9."/>
      <w:lvlJc w:val="right"/>
      <w:pPr>
        <w:ind w:left="6223" w:hanging="180"/>
      </w:pPr>
    </w:lvl>
  </w:abstractNum>
  <w:abstractNum w:abstractNumId="9" w15:restartNumberingAfterBreak="0">
    <w:nsid w:val="7F26227D"/>
    <w:multiLevelType w:val="hybridMultilevel"/>
    <w:tmpl w:val="2362C3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182164549">
    <w:abstractNumId w:val="5"/>
  </w:num>
  <w:num w:numId="2" w16cid:durableId="1392728682">
    <w:abstractNumId w:val="6"/>
  </w:num>
  <w:num w:numId="3" w16cid:durableId="975992271">
    <w:abstractNumId w:val="8"/>
  </w:num>
  <w:num w:numId="4" w16cid:durableId="1445271515">
    <w:abstractNumId w:val="3"/>
  </w:num>
  <w:num w:numId="5" w16cid:durableId="185485018">
    <w:abstractNumId w:val="1"/>
  </w:num>
  <w:num w:numId="6" w16cid:durableId="57361368">
    <w:abstractNumId w:val="2"/>
  </w:num>
  <w:num w:numId="7" w16cid:durableId="21204415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21005835">
    <w:abstractNumId w:val="7"/>
  </w:num>
  <w:num w:numId="9" w16cid:durableId="2023043432">
    <w:abstractNumId w:val="0"/>
  </w:num>
  <w:num w:numId="10" w16cid:durableId="14574834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F7A"/>
    <w:rsid w:val="0000095A"/>
    <w:rsid w:val="0001598F"/>
    <w:rsid w:val="00021DDC"/>
    <w:rsid w:val="000744BF"/>
    <w:rsid w:val="001002B5"/>
    <w:rsid w:val="001179DA"/>
    <w:rsid w:val="00130507"/>
    <w:rsid w:val="00165545"/>
    <w:rsid w:val="001B06CD"/>
    <w:rsid w:val="001B7F47"/>
    <w:rsid w:val="001E23B5"/>
    <w:rsid w:val="00250414"/>
    <w:rsid w:val="002A5842"/>
    <w:rsid w:val="002C1170"/>
    <w:rsid w:val="003049E4"/>
    <w:rsid w:val="00342CC9"/>
    <w:rsid w:val="00344CCA"/>
    <w:rsid w:val="003C41D1"/>
    <w:rsid w:val="004414D6"/>
    <w:rsid w:val="00445856"/>
    <w:rsid w:val="004647CC"/>
    <w:rsid w:val="004870A4"/>
    <w:rsid w:val="0049326F"/>
    <w:rsid w:val="004A014F"/>
    <w:rsid w:val="004A2540"/>
    <w:rsid w:val="004B19E8"/>
    <w:rsid w:val="004D0677"/>
    <w:rsid w:val="00521F7A"/>
    <w:rsid w:val="00527438"/>
    <w:rsid w:val="00567F99"/>
    <w:rsid w:val="00573744"/>
    <w:rsid w:val="00585F4C"/>
    <w:rsid w:val="005924B6"/>
    <w:rsid w:val="005A53C6"/>
    <w:rsid w:val="00606BAD"/>
    <w:rsid w:val="00622451"/>
    <w:rsid w:val="00646196"/>
    <w:rsid w:val="0066004A"/>
    <w:rsid w:val="00681664"/>
    <w:rsid w:val="00694A5F"/>
    <w:rsid w:val="006E356C"/>
    <w:rsid w:val="006E70FD"/>
    <w:rsid w:val="00716902"/>
    <w:rsid w:val="00786D2B"/>
    <w:rsid w:val="007E10BC"/>
    <w:rsid w:val="00861A8C"/>
    <w:rsid w:val="00895188"/>
    <w:rsid w:val="00934B76"/>
    <w:rsid w:val="00941B73"/>
    <w:rsid w:val="0095031D"/>
    <w:rsid w:val="00972993"/>
    <w:rsid w:val="0099784A"/>
    <w:rsid w:val="009C4466"/>
    <w:rsid w:val="009C51A9"/>
    <w:rsid w:val="009F0828"/>
    <w:rsid w:val="00A06142"/>
    <w:rsid w:val="00A55ED5"/>
    <w:rsid w:val="00A777EE"/>
    <w:rsid w:val="00AD084E"/>
    <w:rsid w:val="00B21D8D"/>
    <w:rsid w:val="00B27E2F"/>
    <w:rsid w:val="00B40B47"/>
    <w:rsid w:val="00B468CA"/>
    <w:rsid w:val="00BC2A3A"/>
    <w:rsid w:val="00C02AB0"/>
    <w:rsid w:val="00C20653"/>
    <w:rsid w:val="00CD20B7"/>
    <w:rsid w:val="00D96439"/>
    <w:rsid w:val="00DF29BB"/>
    <w:rsid w:val="00E51A0D"/>
    <w:rsid w:val="00E80F91"/>
    <w:rsid w:val="00E833FE"/>
    <w:rsid w:val="00EB2D96"/>
    <w:rsid w:val="00EB41DC"/>
    <w:rsid w:val="00EF624E"/>
    <w:rsid w:val="00F313DC"/>
    <w:rsid w:val="00FC7BAE"/>
    <w:rsid w:val="00FD2E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8F205"/>
  <w15:docId w15:val="{67721127-01F9-4326-90A6-81AFAE941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Sans-Light" w:eastAsia="OpenSans-Light" w:hAnsi="OpenSans-Light" w:cs="OpenSans-Light"/>
      <w:lang w:val="en-GB"/>
    </w:rPr>
  </w:style>
  <w:style w:type="paragraph" w:styleId="Heading1">
    <w:name w:val="heading 1"/>
    <w:basedOn w:val="Normal"/>
    <w:uiPriority w:val="9"/>
    <w:qFormat/>
    <w:rsid w:val="00EB2D96"/>
    <w:pPr>
      <w:spacing w:before="74" w:after="240"/>
      <w:outlineLvl w:val="0"/>
    </w:pPr>
    <w:rPr>
      <w:rFonts w:ascii="Montserrat" w:eastAsia="Montserrat" w:hAnsi="Montserrat" w:cs="Montserrat"/>
      <w:b/>
      <w:bCs/>
      <w:color w:val="CFD2D1"/>
      <w:sz w:val="50"/>
      <w:szCs w:val="50"/>
      <w:shd w:val="clear" w:color="auto" w:fill="282828"/>
    </w:rPr>
  </w:style>
  <w:style w:type="paragraph" w:styleId="Heading2">
    <w:name w:val="heading 2"/>
    <w:basedOn w:val="Normal"/>
    <w:uiPriority w:val="9"/>
    <w:unhideWhenUsed/>
    <w:qFormat/>
    <w:rsid w:val="00DF29BB"/>
    <w:pPr>
      <w:ind w:left="609"/>
      <w:outlineLvl w:val="1"/>
    </w:pPr>
    <w:rPr>
      <w:rFonts w:ascii="Montserrat-SemiBold" w:eastAsia="Montserrat-SemiBold" w:hAnsi="Montserrat-SemiBold" w:cs="Montserrat-SemiBold"/>
      <w:b/>
      <w:bCs/>
      <w:color w:val="613ACA"/>
      <w:sz w:val="40"/>
      <w:szCs w:val="40"/>
    </w:rPr>
  </w:style>
  <w:style w:type="paragraph" w:styleId="Heading3">
    <w:name w:val="heading 3"/>
    <w:basedOn w:val="Heading2"/>
    <w:uiPriority w:val="9"/>
    <w:unhideWhenUsed/>
    <w:qFormat/>
    <w:rsid w:val="00EB2D96"/>
    <w:pPr>
      <w:spacing w:after="240"/>
      <w:outlineLvl w:val="2"/>
    </w:pPr>
    <w:rPr>
      <w:sz w:val="32"/>
      <w:szCs w:val="32"/>
    </w:rPr>
  </w:style>
  <w:style w:type="paragraph" w:styleId="Heading4">
    <w:name w:val="heading 4"/>
    <w:basedOn w:val="Heading3"/>
    <w:next w:val="Normal"/>
    <w:link w:val="Heading4Char"/>
    <w:uiPriority w:val="9"/>
    <w:unhideWhenUsed/>
    <w:qFormat/>
    <w:rsid w:val="00573744"/>
    <w:pPr>
      <w:outlineLvl w:val="3"/>
    </w:pPr>
    <w:rPr>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40B47"/>
    <w:pPr>
      <w:spacing w:before="240" w:after="240"/>
      <w:ind w:left="629" w:right="924"/>
    </w:pPr>
    <w:rPr>
      <w:color w:val="1F2225"/>
      <w:sz w:val="24"/>
      <w:szCs w:val="24"/>
    </w:rPr>
  </w:style>
  <w:style w:type="paragraph" w:styleId="Title">
    <w:name w:val="Title"/>
    <w:basedOn w:val="Normal"/>
    <w:uiPriority w:val="10"/>
    <w:qFormat/>
    <w:pPr>
      <w:spacing w:before="9"/>
      <w:ind w:left="532"/>
    </w:pPr>
    <w:rPr>
      <w:rFonts w:ascii="Montserrat" w:eastAsia="Montserrat" w:hAnsi="Montserrat" w:cs="Montserrat"/>
      <w:b/>
      <w:bCs/>
      <w:sz w:val="80"/>
      <w:szCs w:val="80"/>
    </w:rPr>
  </w:style>
  <w:style w:type="paragraph" w:styleId="ListParagraph">
    <w:name w:val="List Paragraph"/>
    <w:basedOn w:val="Normal"/>
    <w:uiPriority w:val="34"/>
    <w:qFormat/>
    <w:pPr>
      <w:spacing w:before="133"/>
      <w:ind w:left="997" w:hanging="361"/>
    </w:pPr>
  </w:style>
  <w:style w:type="paragraph" w:customStyle="1" w:styleId="TableParagraph">
    <w:name w:val="Table Paragraph"/>
    <w:basedOn w:val="Normal"/>
    <w:uiPriority w:val="1"/>
    <w:qFormat/>
    <w:pPr>
      <w:ind w:left="214"/>
    </w:pPr>
    <w:rPr>
      <w:rFonts w:ascii="Open Sans" w:eastAsia="Open Sans" w:hAnsi="Open Sans" w:cs="Open Sans"/>
    </w:rPr>
  </w:style>
  <w:style w:type="paragraph" w:styleId="Header">
    <w:name w:val="header"/>
    <w:basedOn w:val="Normal"/>
    <w:link w:val="HeaderChar"/>
    <w:uiPriority w:val="99"/>
    <w:unhideWhenUsed/>
    <w:rsid w:val="003C41D1"/>
    <w:pPr>
      <w:tabs>
        <w:tab w:val="center" w:pos="4513"/>
        <w:tab w:val="right" w:pos="9026"/>
      </w:tabs>
    </w:pPr>
  </w:style>
  <w:style w:type="character" w:customStyle="1" w:styleId="HeaderChar">
    <w:name w:val="Header Char"/>
    <w:basedOn w:val="DefaultParagraphFont"/>
    <w:link w:val="Header"/>
    <w:uiPriority w:val="99"/>
    <w:rsid w:val="003C41D1"/>
    <w:rPr>
      <w:rFonts w:ascii="OpenSans-Light" w:eastAsia="OpenSans-Light" w:hAnsi="OpenSans-Light" w:cs="OpenSans-Light"/>
      <w:lang w:val="en-GB"/>
    </w:rPr>
  </w:style>
  <w:style w:type="paragraph" w:styleId="Footer">
    <w:name w:val="footer"/>
    <w:basedOn w:val="Normal"/>
    <w:link w:val="FooterChar"/>
    <w:uiPriority w:val="99"/>
    <w:unhideWhenUsed/>
    <w:rsid w:val="003C41D1"/>
    <w:pPr>
      <w:tabs>
        <w:tab w:val="center" w:pos="4513"/>
        <w:tab w:val="right" w:pos="9026"/>
      </w:tabs>
    </w:pPr>
  </w:style>
  <w:style w:type="character" w:customStyle="1" w:styleId="FooterChar">
    <w:name w:val="Footer Char"/>
    <w:basedOn w:val="DefaultParagraphFont"/>
    <w:link w:val="Footer"/>
    <w:uiPriority w:val="99"/>
    <w:rsid w:val="003C41D1"/>
    <w:rPr>
      <w:rFonts w:ascii="OpenSans-Light" w:eastAsia="OpenSans-Light" w:hAnsi="OpenSans-Light" w:cs="OpenSans-Light"/>
      <w:lang w:val="en-GB"/>
    </w:rPr>
  </w:style>
  <w:style w:type="character" w:customStyle="1" w:styleId="Heading4Char">
    <w:name w:val="Heading 4 Char"/>
    <w:basedOn w:val="DefaultParagraphFont"/>
    <w:link w:val="Heading4"/>
    <w:uiPriority w:val="9"/>
    <w:rsid w:val="00573744"/>
    <w:rPr>
      <w:rFonts w:ascii="Montserrat-SemiBold" w:eastAsia="Montserrat-SemiBold" w:hAnsi="Montserrat-SemiBold" w:cs="Montserrat-SemiBold"/>
      <w:b/>
      <w:bCs/>
      <w:sz w:val="24"/>
      <w:szCs w:val="24"/>
      <w:lang w:val="en-GB"/>
    </w:rPr>
  </w:style>
  <w:style w:type="paragraph" w:styleId="Quote">
    <w:name w:val="Quote"/>
    <w:basedOn w:val="NormalWeb"/>
    <w:next w:val="Normal"/>
    <w:link w:val="QuoteChar"/>
    <w:uiPriority w:val="29"/>
    <w:qFormat/>
    <w:rsid w:val="00FC7BAE"/>
    <w:pPr>
      <w:widowControl/>
      <w:pBdr>
        <w:left w:val="single" w:sz="24" w:space="6" w:color="623BCB"/>
      </w:pBdr>
      <w:autoSpaceDE/>
      <w:autoSpaceDN/>
      <w:spacing w:before="100" w:beforeAutospacing="1" w:after="100" w:afterAutospacing="1"/>
      <w:ind w:left="1440"/>
    </w:pPr>
    <w:rPr>
      <w:rFonts w:ascii="OpenSans-Light" w:eastAsia="Times New Roman" w:hAnsi="OpenSans-Light" w:cs="OpenSans-Light"/>
      <w:color w:val="282828"/>
      <w:lang w:eastAsia="en-GB"/>
    </w:rPr>
  </w:style>
  <w:style w:type="character" w:customStyle="1" w:styleId="QuoteChar">
    <w:name w:val="Quote Char"/>
    <w:basedOn w:val="DefaultParagraphFont"/>
    <w:link w:val="Quote"/>
    <w:uiPriority w:val="29"/>
    <w:rsid w:val="00FC7BAE"/>
    <w:rPr>
      <w:rFonts w:ascii="OpenSans-Light" w:eastAsia="Times New Roman" w:hAnsi="OpenSans-Light" w:cs="OpenSans-Light"/>
      <w:color w:val="282828"/>
      <w:sz w:val="24"/>
      <w:szCs w:val="24"/>
      <w:lang w:val="en-GB" w:eastAsia="en-GB"/>
    </w:rPr>
  </w:style>
  <w:style w:type="paragraph" w:styleId="NormalWeb">
    <w:name w:val="Normal (Web)"/>
    <w:basedOn w:val="Normal"/>
    <w:uiPriority w:val="99"/>
    <w:semiHidden/>
    <w:unhideWhenUsed/>
    <w:rsid w:val="00445856"/>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B06CD"/>
    <w:rPr>
      <w:sz w:val="16"/>
      <w:szCs w:val="16"/>
    </w:rPr>
  </w:style>
  <w:style w:type="paragraph" w:styleId="CommentText">
    <w:name w:val="annotation text"/>
    <w:basedOn w:val="Normal"/>
    <w:link w:val="CommentTextChar"/>
    <w:uiPriority w:val="99"/>
    <w:unhideWhenUsed/>
    <w:rsid w:val="001B06CD"/>
    <w:rPr>
      <w:sz w:val="20"/>
      <w:szCs w:val="20"/>
    </w:rPr>
  </w:style>
  <w:style w:type="character" w:customStyle="1" w:styleId="CommentTextChar">
    <w:name w:val="Comment Text Char"/>
    <w:basedOn w:val="DefaultParagraphFont"/>
    <w:link w:val="CommentText"/>
    <w:uiPriority w:val="99"/>
    <w:rsid w:val="001B06CD"/>
    <w:rPr>
      <w:rFonts w:ascii="OpenSans-Light" w:eastAsia="OpenSans-Light" w:hAnsi="OpenSans-Light" w:cs="OpenSans-Light"/>
      <w:sz w:val="20"/>
      <w:szCs w:val="20"/>
      <w:lang w:val="en-GB"/>
    </w:rPr>
  </w:style>
  <w:style w:type="paragraph" w:styleId="CommentSubject">
    <w:name w:val="annotation subject"/>
    <w:basedOn w:val="CommentText"/>
    <w:next w:val="CommentText"/>
    <w:link w:val="CommentSubjectChar"/>
    <w:uiPriority w:val="99"/>
    <w:semiHidden/>
    <w:unhideWhenUsed/>
    <w:rsid w:val="001B06CD"/>
    <w:rPr>
      <w:b/>
      <w:bCs/>
    </w:rPr>
  </w:style>
  <w:style w:type="character" w:customStyle="1" w:styleId="CommentSubjectChar">
    <w:name w:val="Comment Subject Char"/>
    <w:basedOn w:val="CommentTextChar"/>
    <w:link w:val="CommentSubject"/>
    <w:uiPriority w:val="99"/>
    <w:semiHidden/>
    <w:rsid w:val="001B06CD"/>
    <w:rPr>
      <w:rFonts w:ascii="OpenSans-Light" w:eastAsia="OpenSans-Light" w:hAnsi="OpenSans-Light" w:cs="OpenSans-Light"/>
      <w:b/>
      <w:bCs/>
      <w:sz w:val="20"/>
      <w:szCs w:val="20"/>
      <w:lang w:val="en-GB"/>
    </w:rPr>
  </w:style>
  <w:style w:type="table" w:customStyle="1" w:styleId="TableGrid1">
    <w:name w:val="Table Grid1"/>
    <w:basedOn w:val="TableNormal"/>
    <w:next w:val="TableGrid"/>
    <w:uiPriority w:val="59"/>
    <w:rsid w:val="001B06CD"/>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B0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B06CD"/>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41B73"/>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6142"/>
    <w:pPr>
      <w:widowControl/>
      <w:adjustRightInd w:val="0"/>
    </w:pPr>
    <w:rPr>
      <w:rFonts w:ascii="Montserrat" w:hAnsi="Montserrat" w:cs="Montserrat"/>
      <w:color w:val="000000"/>
      <w:sz w:val="24"/>
      <w:szCs w:val="24"/>
      <w:lang w:val="en-GB"/>
    </w:rPr>
  </w:style>
  <w:style w:type="character" w:styleId="Hyperlink">
    <w:name w:val="Hyperlink"/>
    <w:basedOn w:val="DefaultParagraphFont"/>
    <w:uiPriority w:val="99"/>
    <w:unhideWhenUsed/>
    <w:rsid w:val="00A06142"/>
    <w:rPr>
      <w:color w:val="0000FF" w:themeColor="hyperlink"/>
      <w:u w:val="single"/>
    </w:rPr>
  </w:style>
  <w:style w:type="character" w:styleId="UnresolvedMention">
    <w:name w:val="Unresolved Mention"/>
    <w:basedOn w:val="DefaultParagraphFont"/>
    <w:uiPriority w:val="99"/>
    <w:semiHidden/>
    <w:unhideWhenUsed/>
    <w:rsid w:val="00A06142"/>
    <w:rPr>
      <w:color w:val="605E5C"/>
      <w:shd w:val="clear" w:color="auto" w:fill="E1DFDD"/>
    </w:rPr>
  </w:style>
  <w:style w:type="table" w:customStyle="1" w:styleId="TableGrid4">
    <w:name w:val="Table Grid4"/>
    <w:basedOn w:val="TableNormal"/>
    <w:next w:val="TableGrid"/>
    <w:uiPriority w:val="59"/>
    <w:rsid w:val="0001598F"/>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27E2F"/>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647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4202">
      <w:bodyDiv w:val="1"/>
      <w:marLeft w:val="0"/>
      <w:marRight w:val="0"/>
      <w:marTop w:val="0"/>
      <w:marBottom w:val="0"/>
      <w:divBdr>
        <w:top w:val="none" w:sz="0" w:space="0" w:color="auto"/>
        <w:left w:val="none" w:sz="0" w:space="0" w:color="auto"/>
        <w:bottom w:val="none" w:sz="0" w:space="0" w:color="auto"/>
        <w:right w:val="none" w:sz="0" w:space="0" w:color="auto"/>
      </w:divBdr>
    </w:div>
    <w:div w:id="284511381">
      <w:bodyDiv w:val="1"/>
      <w:marLeft w:val="0"/>
      <w:marRight w:val="0"/>
      <w:marTop w:val="0"/>
      <w:marBottom w:val="0"/>
      <w:divBdr>
        <w:top w:val="none" w:sz="0" w:space="0" w:color="auto"/>
        <w:left w:val="none" w:sz="0" w:space="0" w:color="auto"/>
        <w:bottom w:val="none" w:sz="0" w:space="0" w:color="auto"/>
        <w:right w:val="none" w:sz="0" w:space="0" w:color="auto"/>
      </w:divBdr>
    </w:div>
    <w:div w:id="486096336">
      <w:bodyDiv w:val="1"/>
      <w:marLeft w:val="0"/>
      <w:marRight w:val="0"/>
      <w:marTop w:val="0"/>
      <w:marBottom w:val="0"/>
      <w:divBdr>
        <w:top w:val="none" w:sz="0" w:space="0" w:color="auto"/>
        <w:left w:val="none" w:sz="0" w:space="0" w:color="auto"/>
        <w:bottom w:val="none" w:sz="0" w:space="0" w:color="auto"/>
        <w:right w:val="none" w:sz="0" w:space="0" w:color="auto"/>
      </w:divBdr>
    </w:div>
    <w:div w:id="1051267570">
      <w:bodyDiv w:val="1"/>
      <w:marLeft w:val="0"/>
      <w:marRight w:val="0"/>
      <w:marTop w:val="0"/>
      <w:marBottom w:val="0"/>
      <w:divBdr>
        <w:top w:val="none" w:sz="0" w:space="0" w:color="auto"/>
        <w:left w:val="none" w:sz="0" w:space="0" w:color="auto"/>
        <w:bottom w:val="none" w:sz="0" w:space="0" w:color="auto"/>
        <w:right w:val="none" w:sz="0" w:space="0" w:color="auto"/>
      </w:divBdr>
    </w:div>
    <w:div w:id="1356686172">
      <w:bodyDiv w:val="1"/>
      <w:marLeft w:val="0"/>
      <w:marRight w:val="0"/>
      <w:marTop w:val="0"/>
      <w:marBottom w:val="0"/>
      <w:divBdr>
        <w:top w:val="none" w:sz="0" w:space="0" w:color="auto"/>
        <w:left w:val="none" w:sz="0" w:space="0" w:color="auto"/>
        <w:bottom w:val="none" w:sz="0" w:space="0" w:color="auto"/>
        <w:right w:val="none" w:sz="0" w:space="0" w:color="auto"/>
      </w:divBdr>
    </w:div>
    <w:div w:id="1418558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survey.alchemer.eu/s3/90317662/207923932c2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d\YM%20Folders\1.%20YM\Logos%20and%20branding\6.%20Powerpoint%20and%20word%20templates\Word%20doc%20template%20-%20whi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AC858-60D5-463A-8301-FE2E58761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 template - white</Template>
  <TotalTime>3</TotalTime>
  <Pages>5</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Constance Dingri</dc:creator>
  <cp:lastModifiedBy>Constance Dingri</cp:lastModifiedBy>
  <cp:revision>2</cp:revision>
  <cp:lastPrinted>2023-01-10T12:16:00Z</cp:lastPrinted>
  <dcterms:created xsi:type="dcterms:W3CDTF">2023-05-04T09:20:00Z</dcterms:created>
  <dcterms:modified xsi:type="dcterms:W3CDTF">2023-05-04T09:20:00Z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2021-05-20T00:00:00Z</vt:filetime>
  </property>
  <property fmtid="{D5CDD505-2E9C-101B-9397-08002B2CF9AE}" pid="3" name="Creator">
    <vt:lpwstr>Adobe InDesign 15.1 (Macintosh)</vt:lpwstr>
  </property>
  <property fmtid="{D5CDD505-2E9C-101B-9397-08002B2CF9AE}" pid="4" name="LastSaved">
    <vt:filetime>2021-05-28T00:00:00Z</vt:filetime>
  </property>
</Properties>
</file>